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/>
          <w:sz w:val="28"/>
          <w:szCs w:val="28"/>
          <w:u w:val="single"/>
          <w:lang w:val="uk-UA" w:eastAsia="zh-CN"/>
        </w:rPr>
        <w:t xml:space="preserve">26.07.2021 р  </w:t>
      </w:r>
      <w:r>
        <w:rPr>
          <w:rFonts w:eastAsia="Times New Roman"/>
          <w:sz w:val="28"/>
          <w:szCs w:val="28"/>
          <w:lang w:val="uk-UA" w:eastAsia="zh-CN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1"/>
          <w:szCs w:val="21"/>
          <w:lang w:val="ru-RU"/>
        </w:rPr>
        <w:t xml:space="preserve">м.Покров </w:t>
      </w:r>
      <w:r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u w:val="single"/>
          <w:lang w:val="ru-RU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360      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внутрішньоквартальної дороги житлового будинку № 1 по вул. Центральна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внутрішньоквартальних доріг житлового фонду Покровської міської територіальної громади,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проектно-кошторисної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«Капітальний ремонт внутрішньоквартальної дороги житлового будинку № 1 по вул. Центральна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540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578</TotalTime>
  <Application>LibreOffice/7.1.3.2$Windows_X86_64 LibreOffice_project/47f78053abe362b9384784d31a6e56f8511eb1c1</Application>
  <AppVersion>15.0000</AppVersion>
  <Pages>1</Pages>
  <Words>124</Words>
  <Characters>874</Characters>
  <CharactersWithSpaces>1087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2021-07-27T12:33:00Z</cp:lastPrinted>
  <dcterms:modified xsi:type="dcterms:W3CDTF">2021-07-28T09:55:25Z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