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5611495</wp:posOffset>
                </wp:positionH>
                <wp:positionV relativeFrom="paragraph">
                  <wp:posOffset>238125</wp:posOffset>
                </wp:positionV>
                <wp:extent cx="607695" cy="37020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441.85pt;margin-top:18.75pt;width:47.75pt;height:29.0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13335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28.11.2022</w:t>
      </w:r>
      <w:r>
        <w:rPr>
          <w:sz w:val="28"/>
          <w:szCs w:val="28"/>
          <w:lang w:val="ru-RU"/>
        </w:rPr>
        <w:t xml:space="preserve">                                            </w:t>
      </w:r>
      <w:r>
        <w:rPr>
          <w:sz w:val="21"/>
          <w:szCs w:val="21"/>
        </w:rPr>
        <w:t xml:space="preserve">м.Покров    </w:t>
      </w:r>
      <w:r>
        <w:rPr>
          <w:sz w:val="28"/>
          <w:szCs w:val="28"/>
        </w:rPr>
        <w:t xml:space="preserve">                           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335/06-53-22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 проєктно-кошторисної документації на реконструкцію системи електропостачання зі встановленням резервного джерела живлення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к</w:t>
      </w:r>
      <w:r>
        <w:rPr>
          <w:color w:val="000000"/>
          <w:sz w:val="28"/>
          <w:szCs w:val="28"/>
        </w:rPr>
        <w:t xml:space="preserve">омунальному підприємству «Центральна міська лікарня Покровської міської ради Дніпропетровської області» </w:t>
      </w:r>
      <w:r>
        <w:rPr>
          <w:sz w:val="28"/>
          <w:szCs w:val="28"/>
        </w:rPr>
        <w:t>проєктно-кошторисну документацію на реконструкцію системи електропостачання зі встановленням резервного джерела живлення медичних корпусів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 згідно переліку</w:t>
      </w:r>
      <w:r>
        <w:rPr>
          <w:sz w:val="28"/>
          <w:szCs w:val="28"/>
        </w:rPr>
        <w:t>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Координацію роботи щодо виконання цього рішення покласти на к</w:t>
      </w:r>
      <w:r>
        <w:rPr>
          <w:color w:val="000000"/>
          <w:sz w:val="28"/>
          <w:szCs w:val="28"/>
        </w:rPr>
        <w:t xml:space="preserve">омунальне підприємство «Центральна міська лікарня Покровської міської ради Дніпропетровської області» </w:t>
      </w:r>
      <w:r>
        <w:rPr>
          <w:sz w:val="28"/>
          <w:szCs w:val="28"/>
        </w:rPr>
        <w:t>(Олексій ЛЕОНТЬЄВ), контроль на заступника міського голови Ганну ВІДЯЄВУ.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   Олександр  ШАПОВАЛ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5103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ind w:left="5103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виконавчого комітету Покровської міської ради Дніпропетровської області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28.11.2022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335/06-53-33</w:t>
      </w:r>
    </w:p>
    <w:p>
      <w:pPr>
        <w:pStyle w:val="Normal"/>
        <w:spacing w:lineRule="auto" w:line="240" w:before="0" w:after="200"/>
        <w:ind w:left="5103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реконструкцію системи електропостачання зі встановленням резервного джерела живлення медичних корпусів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"/>
        <w:gridCol w:w="9007"/>
      </w:tblGrid>
      <w:tr>
        <w:trPr>
          <w:trHeight w:val="658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«Реконструкція системи електропостачання зі встановленням резервного джерела живлення головного хірургічного корпусу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підприємства  «Центральної міської лікарні  Покровської міської ради Дніпропетровської області» по вул. Медична,19, м. Покров, Дніпропетровської області»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1067,432 тис. грн., у тому числі: будівельні роботи – 849,809 тис. грн.; устаткування – 5,263тис. грн.; інші витрати – 212,360 тис. грн.</w:t>
            </w:r>
          </w:p>
        </w:tc>
      </w:tr>
      <w:tr>
        <w:trPr>
          <w:trHeight w:val="39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«Реконструкція системи електропостачання зі встановленням резервного джерела живлення головного господарського корпусу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ЦСВ комунального підприємства  «Центральної міської лікарні  Покровської міської ради Дніпропетровської області» по вул. Медична,19, м. Покров, Дніпропетровської області»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663,873 тис. грн., у тому числі: будівельні роботи – 522,422 тис. грн.; устаткування – 5,263тис. грн.; інші витрати – 136,188 тис. грн.</w:t>
            </w:r>
          </w:p>
        </w:tc>
      </w:tr>
      <w:tr>
        <w:trPr>
          <w:trHeight w:val="397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«Реконструкція системи електропостачання зі встановленням резервного джерела живлення терапевтичного корпусу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підприємства  «Центральної міської лікарні Покровської міської ради Дніпропетровської області» по вул. Медична,19, м. Покров, Дніпропетровської області»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1714,021 тис. грн., у тому числі: будівельні роботи – 1375,365 тис. грн.; устаткування – 5,263тис. грн.; інші витрати – 333,393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 «ЦМЛ ПМР ДО»</w:t>
        <w:tab/>
        <w:tab/>
        <w:tab/>
        <w:t xml:space="preserve">                                       Олексій ЛЕОНТЬЄВ</w:t>
      </w:r>
    </w:p>
    <w:p>
      <w:pPr>
        <w:pStyle w:val="Normal"/>
        <w:spacing w:lineRule="auto" w:line="240" w:before="0" w:after="200"/>
        <w:ind w:left="5103" w:hanging="0"/>
        <w:contextualSpacing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9357-8C8B-48D5-802C-CF79DA58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17</TotalTime>
  <Application>LibreOffice/7.0.3.1$Windows_X86_64 LibreOffice_project/d7547858d014d4cf69878db179d326fc3483e082</Application>
  <Pages>2</Pages>
  <Words>327</Words>
  <Characters>2672</Characters>
  <CharactersWithSpaces>3117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2022-11-03T10:10:00Z</dcterms:created>
  <dc:creator>Igor</dc:creator>
  <dc:description/>
  <dc:language>uk-UA</dc:language>
  <cp:lastModifiedBy/>
  <cp:lastPrinted>2022-11-25T13:44:49Z</cp:lastPrinted>
  <dcterms:modified xsi:type="dcterms:W3CDTF">2022-12-02T10:18:01Z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