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/>
          <w:sz w:val="28"/>
          <w:szCs w:val="28"/>
          <w:u w:val="single"/>
          <w:lang w:val="uk-UA" w:eastAsia="zh-CN"/>
        </w:rPr>
        <w:t xml:space="preserve">26.07.2021 р.     </w:t>
      </w:r>
      <w:r>
        <w:rPr>
          <w:rFonts w:eastAsia="Times New Roman"/>
          <w:sz w:val="28"/>
          <w:szCs w:val="28"/>
          <w:lang w:val="uk-UA" w:eastAsia="zh-CN"/>
        </w:rPr>
        <w:t xml:space="preserve">               </w:t>
      </w:r>
      <w:r>
        <w:rPr>
          <w:sz w:val="28"/>
          <w:szCs w:val="28"/>
        </w:rPr>
        <w:t xml:space="preserve">                   м.Покров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326     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штатного розпису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комунальної установи «Центр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професійного розвитку педагогічних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працівників Покровської міської ради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ефективного  впровадження  заходів щодо  розвитку освіти в                   м. Покров , керуючись Законом України «Про освіту»,    Законом України  «Про місцеве  самоврядування в Україні», виконком міської ради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Затвердити штатний розпис комунальної установи «Центр професійного розвитку педагогічних працівників Покровської міської ради Дніпропетровської області» з 01.08.2021 р., що додається.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Начальнику управління освіти Матвєєвій О.О. привести штатний                 розпис комунальної установи «Центр професійного розвитку педагогічних              працівників Покровської міської ради Дніпропетровської області»  у відповідність до вимог даного рішення з 01.08.2021 р.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3.Координацію роботи щодо виконання даного рішення покласти на               начальника   управління освіти   Матвєєву О.О.,  начальника фінансового управління Міщенко Т.В.,  контроль  – на  заступника міського голови                    Цупрову Г.А..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585" w:top="13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7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e375b"/>
    <w:rPr/>
  </w:style>
  <w:style w:type="character" w:styleId="Style14" w:customStyle="1">
    <w:name w:val="Основной текст Знак"/>
    <w:qFormat/>
    <w:rsid w:val="004e375b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02376b"/>
    <w:rPr>
      <w:rFonts w:ascii="Tahoma" w:hAnsi="Tahoma" w:eastAsia="Calibri" w:cs="Tahoma"/>
      <w:sz w:val="16"/>
      <w:szCs w:val="16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e375b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4e375b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4e375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e3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e375b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e375b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2c00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023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</TotalTime>
  <Application>LibreOffice/7.1.3.2$Windows_X86_64 LibreOffice_project/47f78053abe362b9384784d31a6e56f8511eb1c1</Application>
  <AppVersion>15.0000</AppVersion>
  <Pages>2</Pages>
  <Words>137</Words>
  <Characters>1017</Characters>
  <CharactersWithSpaces>1333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2021-07-07T10:55:00Z</dcterms:created>
  <dc:creator>Ольга</dc:creator>
  <dc:description/>
  <dc:language>uk-UA</dc:language>
  <cp:lastModifiedBy/>
  <cp:lastPrinted>2021-07-19T06:03:00Z</cp:lastPrinted>
  <dcterms:modified xsi:type="dcterms:W3CDTF">2021-07-28T09:14:30Z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