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/>
          <w:sz w:val="28"/>
          <w:szCs w:val="28"/>
          <w:u w:val="single"/>
          <w:lang w:val="uk-UA" w:eastAsia="zh-CN"/>
        </w:rPr>
        <w:t xml:space="preserve">26.07.2021 р.   </w:t>
      </w:r>
      <w:r>
        <w:rPr>
          <w:rFonts w:eastAsia="Times New Roman"/>
          <w:sz w:val="28"/>
          <w:szCs w:val="28"/>
          <w:lang w:val="uk-UA" w:eastAsia="zh-CN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м. Покров                              </w:t>
      </w:r>
      <w:r>
        <w:rPr>
          <w:sz w:val="28"/>
          <w:szCs w:val="28"/>
          <w:u w:val="single"/>
          <w:lang w:val="ru-RU"/>
        </w:rPr>
        <w:t xml:space="preserve"> № </w:t>
      </w:r>
      <w:r>
        <w:rPr>
          <w:sz w:val="28"/>
          <w:szCs w:val="28"/>
          <w:u w:val="single"/>
          <w:lang w:val="uk-UA"/>
        </w:rPr>
        <w:t>302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проїзної частини дороги по вул. Малки Івана (ділянка від вул. Гудзя до вул. Севастопольська) 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Покровської міської територіальної громади,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проектно-кошторисну документацію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єктом: «Капітальний ремонт проїзної частини дороги по вул. Малки Івана (ділянка від вул. Гудзя до вул. Севастопольська)  в м. Покров Дніпропетровської області», що додається.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5102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5102" w:right="0" w:hanging="0"/>
        <w:contextualSpacing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5102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2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26.07.2021 № 302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об’єктом: «Капітальний ремонт проїзної частини дороги по вул. Малки Івана (ділянка від вул. Гудзя до вул. Севастопольська)  в м. Покров Дніпропетровської області»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проїзної частини дороги по вул. Малки Івана (ділянка від вул. Гудзя до вул. Севастопольська) в м. Покров Дніпропетровської області». Загальна кошторисна вартість будівництва складає 821,566 тис. грн., у тому числі: будівельні роботи –            614,020 тис. грн.; устаткування, меблі, інвентар – 36,802 тис. грн.; інші витрати – 170,744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450" w:top="10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0D6-F195-445A-8DB4-905B672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665</TotalTime>
  <Application>LibreOffice/7.1.3.2$Windows_X86_64 LibreOffice_project/47f78053abe362b9384784d31a6e56f8511eb1c1</Application>
  <AppVersion>15.0000</AppVersion>
  <Pages>3</Pages>
  <Words>223</Words>
  <Characters>1479</Characters>
  <CharactersWithSpaces>1969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2021-07-08T08:18:00Z</cp:lastPrinted>
  <dcterms:modified xsi:type="dcterms:W3CDTF">2021-07-27T17:27:49Z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