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38735</wp:posOffset>
                </wp:positionV>
                <wp:extent cx="6175375" cy="139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20" cy="133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55pt" to="487.45pt,3.5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23. 10. 2020 </w:t>
        <w:tab/>
        <w:tab/>
        <w:t xml:space="preserve">                     м.Покров                            </w:t>
        <w:tab/>
        <w:tab/>
        <w:t>№ 22</w:t>
      </w:r>
    </w:p>
    <w:p>
      <w:pPr>
        <w:pStyle w:val="Style17"/>
        <w:spacing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62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 w:val="false"/>
        <w:suppressAutoHyphens w:val="true"/>
        <w:bidi w:val="0"/>
        <w:spacing w:lineRule="auto" w:line="240" w:before="0" w:after="0"/>
        <w:ind w:left="0" w:right="4535" w:hanging="0"/>
        <w:jc w:val="both"/>
        <w:rPr/>
      </w:pPr>
      <w:r>
        <w:rPr>
          <w:sz w:val="28"/>
          <w:szCs w:val="28"/>
        </w:rPr>
        <w:t xml:space="preserve">Про передачу на баланс ПМКП «ЖИТЛКОМСЕРВІС» робіт по капітальним   ремонтам   </w:t>
      </w:r>
      <w:bookmarkStart w:id="0" w:name="__DdeLink__144_1510722928"/>
      <w:r>
        <w:rPr>
          <w:sz w:val="28"/>
          <w:szCs w:val="28"/>
        </w:rPr>
        <w:t>покрівель   міста</w:t>
      </w:r>
      <w:bookmarkEnd w:id="0"/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З метою належного утримання покрівель міста, керуючись статтею 29 Закону України «Про місцеве самоврядування в Україні», міська рада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Управлінню житлово-комунального господарства та будівництва виконкому Покровської міської ради (Ребенок В.В.) передати на баланс Покровському міському комунальному підприємству «ЖИТЛКОМСЕРВІС»         (Міненко В.О.) роботи по капітальному ремонту покрівель міста, перелік додається.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Директору ПМКП «ЖИТЛКОМСЕРВІС»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Міненко В.О. прийняти на баланс роботи по капітальному ремонту покрівель міста, згідно додатка.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за виконанням цього рішення покласти на заступника міського голови 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Л.О).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Міський голова                                                                        О.М.Шаповал</w:t>
      </w:r>
    </w:p>
    <w:p>
      <w:pPr>
        <w:pStyle w:val="Style17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/>
      </w:pPr>
      <w:r>
        <w:rPr>
          <w:sz w:val="16"/>
          <w:szCs w:val="16"/>
        </w:rPr>
        <w:t>Ребенок 4 48 43</w:t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right" w:pos="0" w:leader="none"/>
        </w:tabs>
        <w:spacing w:before="0" w:after="0"/>
        <w:rPr>
          <w:rFonts w:ascii="Times New Roman" w:hAnsi="Times New Roman"/>
        </w:rPr>
      </w:pPr>
      <w:r>
        <w:rPr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Додаток</w:t>
      </w:r>
    </w:p>
    <w:p>
      <w:pPr>
        <w:pStyle w:val="Normal"/>
        <w:tabs>
          <w:tab w:val="clear" w:pos="708"/>
          <w:tab w:val="right" w:pos="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до рішення </w:t>
      </w:r>
      <w:r>
        <w:rPr>
          <w:rFonts w:ascii="Times New Roman" w:hAnsi="Times New Roman"/>
          <w:szCs w:val="20"/>
        </w:rPr>
        <w:t xml:space="preserve">62 сесії 7 скликання </w:t>
      </w:r>
      <w:r>
        <w:rPr>
          <w:rFonts w:ascii="Times New Roman" w:hAnsi="Times New Roman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</w:rPr>
        <w:t xml:space="preserve"> 23. 10. 2020    № 22</w:t>
      </w:r>
    </w:p>
    <w:p>
      <w:pPr>
        <w:pStyle w:val="Normal"/>
        <w:tabs>
          <w:tab w:val="clear" w:pos="708"/>
          <w:tab w:val="right" w:pos="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right" w:pos="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right" w:pos="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1" w:name="_GoBack"/>
      <w:bookmarkStart w:id="2" w:name="_GoBack"/>
      <w:bookmarkEnd w:id="2"/>
    </w:p>
    <w:p>
      <w:pPr>
        <w:pStyle w:val="Normal"/>
        <w:tabs>
          <w:tab w:val="clear" w:pos="708"/>
          <w:tab w:val="right" w:pos="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Перелік </w:t>
      </w:r>
    </w:p>
    <w:p>
      <w:pPr>
        <w:pStyle w:val="Normal"/>
        <w:tabs>
          <w:tab w:val="clear" w:pos="708"/>
          <w:tab w:val="right" w:pos="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об’єктів по капітальному ремонту покрівель будівель міста Покров</w:t>
      </w:r>
    </w:p>
    <w:tbl>
      <w:tblPr>
        <w:tblW w:w="9885" w:type="dxa"/>
        <w:jc w:val="left"/>
        <w:tblInd w:w="-1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3"/>
        <w:gridCol w:w="5969"/>
        <w:gridCol w:w="4"/>
        <w:gridCol w:w="3099"/>
      </w:tblGrid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right" w:pos="0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Найменування об’єкту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right" w:pos="0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Вартість робіт, грн.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Капітальний ремонт мякої покрівлі по вул.Чехова №15 в м.Покров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380294,68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Капітальний ремонт мякої покрівлі по вул.Героїв України №13 в м.Покров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597791,89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Капітальний ремонт мякої покрівлі по вул.Центральна №49/1 в м.Покров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540096,30</w:t>
            </w:r>
          </w:p>
        </w:tc>
      </w:tr>
      <w:tr>
        <w:trPr/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Всього: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0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1518182,87</w:t>
            </w:r>
          </w:p>
        </w:tc>
      </w:tr>
    </w:tbl>
    <w:p>
      <w:pPr>
        <w:pStyle w:val="Normal"/>
        <w:tabs>
          <w:tab w:val="clear" w:pos="708"/>
          <w:tab w:val="righ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В.В.Ребенок</w:t>
      </w:r>
    </w:p>
    <w:p>
      <w:pPr>
        <w:pStyle w:val="Style17"/>
        <w:spacing w:before="0" w:after="12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2"/>
        </w:tabs>
        <w:ind w:left="1961" w:hanging="1110"/>
      </w:pPr>
      <w:rPr>
        <w:sz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WW8Num1z8" w:customStyle="1">
    <w:name w:val="WW8Num1z8"/>
    <w:qFormat/>
    <w:rsid w:val="000627f4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977c77"/>
    <w:rPr>
      <w:rFonts w:ascii="Segoe UI" w:hAnsi="Segoe UI" w:eastAsia="Calibri" w:cs="Segoe UI"/>
      <w:sz w:val="18"/>
      <w:szCs w:val="18"/>
      <w:lang w:eastAsia="zh-CN"/>
    </w:rPr>
  </w:style>
  <w:style w:type="character" w:styleId="ListLabel1">
    <w:name w:val="ListLabel 1"/>
    <w:qFormat/>
    <w:rPr>
      <w:rFonts w:ascii="Times New Roman" w:hAnsi="Times New Roman"/>
      <w:sz w:val="28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lang w:val="uk-UA"/>
    </w:rPr>
  </w:style>
  <w:style w:type="character" w:styleId="ListLabel3">
    <w:name w:val="ListLabel 3"/>
    <w:qFormat/>
    <w:rPr>
      <w:sz w:val="28"/>
      <w:lang w:val="uk-UA"/>
    </w:rPr>
  </w:style>
  <w:style w:type="character" w:styleId="ListLabel4">
    <w:name w:val="ListLabel 4"/>
    <w:qFormat/>
    <w:rPr>
      <w:sz w:val="28"/>
      <w:lang w:val="uk-UA"/>
    </w:rPr>
  </w:style>
  <w:style w:type="paragraph" w:styleId="Style16" w:customStyle="1">
    <w:name w:val="Заголовок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c77"/>
    <w:pPr>
      <w:ind w:left="708" w:hanging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977c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BCAB-5E01-443C-8007-C8613096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482</TotalTime>
  <Application>LibreOffice/6.2.8.2$Windows_X86_64 LibreOffice_project/f82ddfca21ebc1e222a662a32b25c0c9d20169ee</Application>
  <Pages>2</Pages>
  <Words>204</Words>
  <Characters>1357</Characters>
  <CharactersWithSpaces>1997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2020-09-23T10:25:00Z</cp:lastPrinted>
  <dcterms:modified xsi:type="dcterms:W3CDTF">2020-10-27T09:14:10Z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