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5285740</wp:posOffset>
                </wp:positionH>
                <wp:positionV relativeFrom="paragraph">
                  <wp:posOffset>-462280</wp:posOffset>
                </wp:positionV>
                <wp:extent cx="772160" cy="1720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48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6.2pt;margin-top:-36.4pt;width:60.7pt;height:13.45pt;mso-wrap-style:square;v-text-anchor:top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-487680</wp:posOffset>
            </wp:positionV>
            <wp:extent cx="422275" cy="60261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ВИКОНАВЧИЙ </w:t>
      </w:r>
      <w:bookmarkStart w:id="0" w:name="_GoBack"/>
      <w:bookmarkEnd w:id="0"/>
      <w:r>
        <w:rPr>
          <w:b/>
          <w:bCs/>
          <w:sz w:val="28"/>
          <w:szCs w:val="28"/>
        </w:rPr>
        <w:t>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spacing w:before="0" w:after="0"/>
        <w:jc w:val="center"/>
        <w:rPr>
          <w:lang w:val="ru-RU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22"/>
        <w:ind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20.01.2022                       </w:t>
      </w:r>
      <w:r>
        <w:rPr>
          <w:b w:val="false"/>
          <w:bCs w:val="false"/>
          <w:sz w:val="28"/>
          <w:szCs w:val="28"/>
        </w:rPr>
        <w:t xml:space="preserve">                      </w:t>
      </w:r>
      <w:r>
        <w:rPr>
          <w:b w:val="false"/>
          <w:bCs w:val="false"/>
          <w:sz w:val="20"/>
        </w:rPr>
        <w:t xml:space="preserve">м.Покров  </w:t>
      </w:r>
      <w:r>
        <w:rPr>
          <w:b w:val="false"/>
          <w:bCs w:val="false"/>
          <w:sz w:val="28"/>
          <w:szCs w:val="28"/>
        </w:rPr>
        <w:t xml:space="preserve">                                 №</w:t>
      </w:r>
      <w:r>
        <w:rPr>
          <w:b w:val="false"/>
          <w:bCs w:val="false"/>
          <w:sz w:val="28"/>
          <w:szCs w:val="28"/>
        </w:rPr>
        <w:t>20/06-53-22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розробку проєктно-кошторисної документації за об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єктом: «Капітальний ремонт елементів благоустрою території, прилеглої до будівлі по вул. Л.Чайкіної, 29 в м. Покров Дніпропетровської області»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На підставі службової записки № ВХ8/28 від 10.01.2022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                           Віктора РЕБЕНКА стосовно незадовільного стану  елементів благоустрою території, прилеглої до будівлі по вул. Л.Чайкіної, 29 в м. Покров Дніпропетровської області, з метою забезпечення ремонту й утримання в належному експлуатаційному стані елементів благоустрою Покровської міської територіальної громади,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на розробку проєктно-кошторисної документації за об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єктом: «Капітальний ремонт елементів благоустрою території, прилеглої до будівлі по вул. Л.Чайкіної, 29 в м. Покров Дніпропетровської області».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(Віктора РЕБЕНКА) контроль – на заступника міського голови Віталія СОЛЯНКО.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Міський голова                                                                      Олександр ШАПОВАЛ</w:t>
      </w:r>
    </w:p>
    <w:p>
      <w:pPr>
        <w:pStyle w:val="NormalWeb"/>
        <w:spacing w:before="0" w:after="0"/>
        <w:ind w:firstLine="709"/>
        <w:jc w:val="both"/>
        <w:rPr/>
      </w:pPr>
      <w:r>
        <w:rPr/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Andale Sans UI"/>
          <w:kern w:val="2"/>
          <w:sz w:val="28"/>
          <w:szCs w:val="28"/>
          <w:lang w:eastAsia="uk-U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2" w:customStyle="1">
    <w:name w:val="Основной текст 22"/>
    <w:basedOn w:val="Normal"/>
    <w:qFormat/>
    <w:rsid w:val="00e934bc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B714-5060-4BAA-9770-34CFC5B1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620</TotalTime>
  <Application>LibreOffice/7.1.3.2$Windows_X86_64 LibreOffice_project/47f78053abe362b9384784d31a6e56f8511eb1c1</Application>
  <AppVersion>15.0000</AppVersion>
  <Pages>1</Pages>
  <Words>164</Words>
  <Characters>1197</Characters>
  <CharactersWithSpaces>1530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2022-01-11T07:18:00Z</cp:lastPrinted>
  <dcterms:modified xsi:type="dcterms:W3CDTF">2022-01-26T17:29:15Z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