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bidi w:val="0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2" r="-3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4293235" cy="139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339.25pt,2.9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116320" cy="1079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pt" to="482.8pt,2.6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6"/>
        <w:ind w:hanging="0"/>
        <w:jc w:val="left"/>
        <w:rPr>
          <w:rFonts w:ascii="Times New Roman" w:hAnsi="Times New Roman"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22.02.2019                    </w:t>
        <w:tab/>
        <w:tab/>
        <w:tab/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  <w:lang w:val="ru-RU"/>
        </w:rPr>
        <w:t xml:space="preserve">                              </w:t>
        <w:tab/>
        <w:tab/>
        <w:t xml:space="preserve">   № </w:t>
      </w:r>
      <w:r>
        <w:rPr>
          <w:sz w:val="28"/>
          <w:szCs w:val="28"/>
          <w:lang w:val="uk-UA"/>
        </w:rPr>
        <w:t>27</w:t>
      </w:r>
    </w:p>
    <w:p>
      <w:pPr>
        <w:pStyle w:val="Style16"/>
        <w:ind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42 сесія 7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>Про надання дозволу департаменту житлово-комунального господарства  та будівництва Дніпропетровської облдержадміністрації на проведення будівельних робіт на території Покровської міської ради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начальника управління житлово-комунального господарства та будівництва виконавчого комітету Покровської міської ради Ребенка В.В.,  з метою належного утримання доріг загального користування міста Покров, забезпечення безпеки руху автомобільного транспорту та пішоходів по вулицям Партизанська та Соборна в м. Покров, керуючись статтею 31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згоду на проведення будівельних робіт на території Покровської міської ради департаментом житлово-комунального господарства та будівництва Дніпропетровської обласної державної адміністрації по об’єктам: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«Капітальний ремонт дороги по вул. Партизанська в м. Покров Дніпропетровської області. Коригування»;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1.2. «Капітальний ремонт дороги по вул. Соборна в м. Покров Дніпропетровської області. Коригування».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0" w:name="__DdeLink__665_1597262612"/>
      <w:bookmarkEnd w:id="0"/>
      <w:r>
        <w:rPr>
          <w:rFonts w:ascii="Times New Roman" w:hAnsi="Times New Roman"/>
          <w:sz w:val="16"/>
          <w:szCs w:val="16"/>
        </w:rPr>
        <w:t>Ребенок 4 48 43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128</TotalTime>
  <Application>LibreOffice/5.4.7.2$Windows_X86_64 LibreOffice_project/c838ef25c16710f8838b1faec480ebba495259d0</Application>
  <Pages>1</Pages>
  <Words>178</Words>
  <Characters>1318</Characters>
  <CharactersWithSpaces>1560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2019-02-05T14:15:00Z</cp:lastPrinted>
  <dcterms:modified xsi:type="dcterms:W3CDTF">2019-02-25T11:49:01Z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