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5471795</wp:posOffset>
                </wp:positionH>
                <wp:positionV relativeFrom="paragraph">
                  <wp:posOffset>-231775</wp:posOffset>
                </wp:positionV>
                <wp:extent cx="676910" cy="2482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en-US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0.85pt;margin-top:-18.25pt;width:53.2pt;height:19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en-US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27.03.2019 р.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 xml:space="preserve">                   м.Покров                                              №</w:t>
      </w:r>
      <w:r>
        <w:rPr>
          <w:sz w:val="28"/>
          <w:szCs w:val="28"/>
          <w:lang w:val="ru-RU"/>
        </w:rPr>
        <w:t xml:space="preserve"> 99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створення міської комісії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техногенно-екологічної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безпеки і надзвичайних ситуацій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ст. 38, 40 Законом України «Про місцеве самоврядування в Україні», постановою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ситуацій», розпорядженням голови Дніпропетровської облдержадміністрації від 17.07.2015 № Р-415/0/3-15 «Про затвердження Положення про регіональну комісію з питань техногенно-екологічної безпеки і надзвичайних ситуацій», виконком  міської ради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Створити міську комісію з питань техногенно-екологічної безпеки і надзвичайних ситуацій міста Покров.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Персональний склад міської комісії з питань техногенно-екологічної безпеки і надзвичайних ситуацій (додається).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 Затвердити Положення про міську комісію з питань техногенно-екологічної безпеки і надзвичайних ситуацій (додається).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Вважати таким, що втратило чинність рішення виконкому міської ради від 28.03.2018 № 116 «Про затвердження Положення про міську комісію з питань техногенно-екологічної безпеки і надзвичайних ситуацій».                                       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Координацію за виконання даного рішення покласти начальника відділу з питань надзвичайних ситуацій та цивільного захисту населення Нор Ю.М., контроль залишаю за собою.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4251" w:type="dxa"/>
        <w:jc w:val="left"/>
        <w:tblInd w:w="53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</w:tblGrid>
      <w:tr>
        <w:trPr/>
        <w:tc>
          <w:tcPr>
            <w:tcW w:w="4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виконкому міської ради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27.03.2019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  <w:p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A5"/>
        <w:keepNext w:val="true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ПОЛОЖЕННЯ</w:t>
      </w:r>
    </w:p>
    <w:p>
      <w:pPr>
        <w:pStyle w:val="A5"/>
        <w:keepNext w:val="true"/>
        <w:shd w:val="clear" w:color="auto" w:fill="FFFFFF"/>
        <w:spacing w:beforeAutospacing="0" w:before="0" w:afterAutospacing="0" w:after="0"/>
        <w:jc w:val="center"/>
        <w:rPr>
          <w:rStyle w:val="Appleconvertedspace"/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 міську комісію з питань</w:t>
      </w:r>
      <w:r>
        <w:rPr>
          <w:rStyle w:val="Appleconvertedspace"/>
          <w:rFonts w:eastAsia="Calibri"/>
          <w:color w:val="000000"/>
          <w:sz w:val="28"/>
          <w:szCs w:val="28"/>
        </w:rPr>
        <w:t> </w:t>
      </w:r>
    </w:p>
    <w:p>
      <w:pPr>
        <w:pStyle w:val="A5"/>
        <w:keepNext w:val="true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техногенно-екологічної безпеки і надзвичайних ситуацій</w:t>
      </w:r>
    </w:p>
    <w:p>
      <w:pPr>
        <w:pStyle w:val="A5"/>
        <w:keepNext w:val="true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  <w:lang w:val="uk-UA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Міська комісія з питань техногенно-екологічної безпеки та надзвичайних ситуацій (далі – Комісія) є постійно діючим органом, який утворюється виконавчим комітетом Покровської міської ради для координації діяльності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Комісія у своїй діяльності керується Конституцією України, кодексом цивільного захисту України,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регіональної комісії з питань техногенно-екологічної безпеки та надзвичайних ситуацій, цим Положенням.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Основними завданнями Комісії є: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Координація дій  підприємств, установ та організацій, пов’язаних із: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 функціонуванням ланки територіальної підсистеми єдиної системи цивільного захисту Дніпропетровської області у м.Покров;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 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 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 реалізацією вимог техногенної та пожежної безпеки;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 навчанням населення діям у надзвичайній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 визначенням меж зони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 постійним прогнозуванням зони можливого поширення надзвичайної ситуації та масштабів можливих наслідків;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 організацією робіт із локалізації і ліквідації наслідків надзвичайної ситуації, залученням для цього необхідних сил і засобів;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 організацією та здійсненням: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3.1.9.1 заходів щодо життєзабезпечення населення, яке постраждало внаслідок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3.1.9.2 евакуації (у разі потреби);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3.1.9.3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3.1.9.4 забезпечення готовності ланки територіальної підсистеми єдиної державної системи цивільного захисту Дніпропетровської області у м.Покров до дій в умовах надзвичайної ситуації та в особливий період;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3.1.9.5 безперервного контролю за розвитком надзвичайної ситуації та обстановкою на аварійних об’єктах і прилеглих до них територіях;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 інформуванням органів управління цивільного захисту та населення про розвиток надзвичайної ситуації та заходи, що здійснюються;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 забезпеченням: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3.1.11.1 живучості об’єктів економіки та управління міста під час реагування на надзвичайну ситуацію;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3.1.11.2 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сталої і безперебійної роботи об’єктів газотранспортної та енергетичної систем міста;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3.1.11.3 безпеки та сталої роботи транспортної інфраструктури, послуг поштового зв’язку та всіх видів електричного зв’язку;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3.1.11.4 санітарного та епідемічного благополуччя населення;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 організацією та керівництвом за проведенням робіт з ліквідації наслідків надзвичайних ситуацій місцевого рівня;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3.1.13 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або інших трубопроводів, залізничних вузлів, мостів, шляхопроводів тощо.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Визначення шляхів та способів вирішення проблемних питань, що виникають під час: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 функціонування ланки територіальної підсистеми єдиної державної системи цивільного захисту Дніпропетровської області у м.Покров;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 здійснення заходів щодо: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соціального захисту населення, яке постраждало внаслідок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медичного та біологічного захисту населення у разі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 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Погодження положень про об’єктові комісії з питань техногенно-екологічної безпеки та надзвичайних ситуацій.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Підвищення ефективності діяльності підприємств, установ та організацій під час реагування на надзвичайну ситуацію.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Комісія відповідно до покладених на неї завдань: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 режимі повсякденної діяльності: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здійснює: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заходи із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 бере участь у розгляді питань щодо утворення або припинення діяльності підприємств, установ та організацій незалежно від форм власності, що використовують небезпечні технології (хімічні, радіаційні тощо);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 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 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</w:t>
      </w:r>
    </w:p>
    <w:p>
      <w:pPr>
        <w:pStyle w:val="NoSpacing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 погоджує перелік потенційно небезпечних об’єктів та перелік споживачів, на яких поширюється обмеження постачання питної води та електропостачання до рівня екологічної броні, затверджує результати класифікації об’єктів і адміністративно-територіальних одиниць стосовно рівня хімічної небезпеки.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 режимі підвищеної готовності: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 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 організовує розроблення плану комплексних заходів стосовно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 забезпечує: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 заходів щодо запобігання виникненню надзвичайної ситуації місцевого рівня;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 готує пропозиції на предмет визначення джерел і порядку фінансування заходів реагування на надзвичайну ситуацію;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 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 режимі надзвичайної ситуації: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 забезпечує: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координацію, організацію робіт та взаємодію органів управління, сил та засобів якої ланки територіальної підсистеми єдиної державної системи цивільного захисту Дніпропетровської області у м.Покров, а також громадських організацій щодо надання допомоги населенню, яке постраждало внаслідок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заходів з метою соціального захисту населення, яке постраждало внаслідок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 організовує: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роботу з локалізації або ліквідації надзвичайної ситуації місцевого рівня;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 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 вживає заходів, необхідних для проведення аварійно-рятувальних та інших невідкладних робіт у небезпечних районах;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 встановлює межі зони, де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 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 вивчає обставини, що склалися, та надає до міськвиконкому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 режимі надзвичайного стану: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 забезпечує координацію, організацію робіт та взаємодію органів управління та сил ланки територіальної підсистеми єдиної державної системи цивільного захисту Дніпропетровської області у м.Покров з урахуванням особливостей, що визначаються згідно з вимогами законів України “Про правовий режим воєнного стану”, “Про правовий режим надзвичайного стану”, а також інших нормативно-правових актів;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 здійснює заходи, необхідні для відвернення загрози та забезпечення безпеки і здоров’я громадян.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Здійснює взаємодію з регіональним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Комісія має право: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залучати до участі у своїй роботі представників підприємств, установ та організацій, розташованих на території міста Покров (за погодженням з їх керівниками);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заслуховувати інформацію керівників підприємств, установ та організацій, розташованих на території міста Покров, з питань, що належать до їх компетенції, і давати їм відповідні доручення;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одержувати від підприємств, установ та організацій, розташованих на території міста Покров, матеріали і документи, необхідні для вирішення питань, що належать до її компетенції;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Головою Комісії є міський голова.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Роботою Комісії керує її голова, а у разі відсутності голови – за його дорученням перший заступник та у разі відсутності першого заступника – заступник голови.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Комісії веде голова, а у разі його відсутності – перший заступник голови.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Посадовий склад Комісії затверджується виконавчим комітетом Покровської міської ради на основі пропозицій підприємств, установ та організацій, розташованих на території міста Покров.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Персональний склад Комісії затверджується головою Комісії.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організовує її роботу за допомогою секретаріату.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Голова Комісії має право: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приймати в межах повноважень Комісії рішення щодо реагування на надзвичайну ситуацію;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 делегувати на період ліквідації наслідків надзвичайної ситуації свої повноваження заступникам голови Комісії.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Робочим органом Комісії (секретаріатом), що забезпечує підготовку, скликання та проведення засідань, а також контроль за виконанням її рішень, є відділ з питань надзвичайних ситуацій та цивільного захисту населення виконавчого комітету Покровської міської ради.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Комісія проводить засідання на постійній основі.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Комісії приймаються колегіально більш як двома третинами її складу.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Комісії оформляється протоколом, який підписується головою та відповідальним секретарем Комісії.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Рішення Комісії, прийняті у межах її повноважень, є обов’язковими для виконання підприємствами, установами та організаціями, розташованими на території міста Покров.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 членами Комісії на час виконання завдань зберігається заробітна плата за основним місцем роботи.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виконавчий комітет Покровської міської ради.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Комісія має бланк із зображенням Державного Герба України і своїм найменуванням.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надзвичайних ситуацій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цивільного захисту населення                                                        Ю.М. Нор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4251" w:type="dxa"/>
        <w:jc w:val="left"/>
        <w:tblInd w:w="53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</w:tblGrid>
      <w:tr>
        <w:trPr/>
        <w:tc>
          <w:tcPr>
            <w:tcW w:w="4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виконкому міської ради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  <w:p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ПЕРСОНАЛЬНИЙ СКЛАД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комісії з питань техногенно-екологічної безпеки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надзвичайних ситуацій м. Покров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  <w:gridCol w:w="6088"/>
      </w:tblGrid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міський голова, голова міської комісії з питань техногенно-екологічної безпеки і надзвичайних ситуацій;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Іванович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 міської ради, перший заступник голови міської комісії з питань техногенно-екологічної безпеки і надзвичайних ситуацій;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Стовба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Покровського МВ ГУ ДСНС України у Дніпропетровській області, заступник голови міської комісії з питань ТЕБ і НС (за згодою);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Миколайович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відділу з питань надзвичайних ситуацій та цивільного захисту населення виконкому Покровської міської ради, відповідальний секретар міської комісії з питань ТЕБ і НС;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Члени комісії: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Базілєвич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Олександрович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в.о. старости старостинського округу Покровської міської ради;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Галанова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в.о. начальника відділу архітектури та інспекції державного архітектурно-будівельного контролю – в.о. головного архітектора;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Юріївна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начальник відділу економіки виконкому Покровської міської ради;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Гнатів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 Богданович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начальника Покровського МВ ГУ ДСНС України у Дніпропетровській області          (за згодою);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Гонтарик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завідуючий відокремленого структурного підрозділу «Нікопольський міськрайонний відділ лабораторних досліджень» Державної установи «Дніпропетровський обласний лабораторний центр МОЗ України» (за згодою);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Дощенко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Володимирович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44 Державної пожежно-рятувальної частини ГУ ДСНС України у Дніпропетровській області (за згодою);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Вікторович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МКП «Покровське виробниче управління водопровідно-каналізаційного господарства»;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Кряжевських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Зінаїда Вікторівна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провідний інженер з експлуатаційної діяльності Покровської дільниці СЕСГ УЕ (за згодою);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Колпакчі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Валентинович</w:t>
            </w:r>
          </w:p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ТОВ «Універсал сервіс ЛТД»                    (за згодою);</w:t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Лєвін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Якович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військовий комісар Покровського міського територіального центру комплектування та соціальної підтримки (за згодою);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Малий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Іванович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 2-го відділу з надзвичайних ситуацій АТ «Покровський гірничо-збагачувальний комбінат» (за згодою);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Володимирівна</w:t>
            </w:r>
          </w:p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начальник фінансового управління виконкому Покровської міської ради;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Нікіфоров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станційно-лінійної дільниці №2 комбінованого цеху телекомунікацій №526 ДФ ПАТ «Укртелеком» (за згодою);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Олійник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Ніна Анатоліївна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начальника управління праці та соціального захисту населення виконкому Покровської міської ради;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Проноза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Олексій Володимирович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в.о. начальника відділу транспорту та зв`язку  виконкому Покровської міської ради;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управління житлово-комунального господарства та будівництва виконкому Покровської міської ради;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Солянко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Анатолійович</w:t>
            </w:r>
          </w:p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ПМКП «Добробут»;</w:t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Федюков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відділу безпечності харчових продуктів та ветеринарної медицини Нікопольського міськрайонного управління Головного управління Держпродспоживслужби в Дніпропетровській області (за згодою);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Цупрова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Ганна Анатоліївна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управління освіти виконкому Покровської міської ради;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Петрович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в.о. головного лікаря КЗ «Покровська центральна міська лікарня»ДОР» (за згодою).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Начальник відділу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надзвичайних ситуацій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цивільного захисту населення                                              Ю.М. Нор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071f88"/>
    <w:rPr>
      <w:rFonts w:ascii="Segoe UI" w:hAnsi="Segoe UI" w:eastAsia="Calibri" w:cs="Segoe UI"/>
      <w:sz w:val="18"/>
      <w:szCs w:val="18"/>
      <w:lang w:val="uk-UA" w:eastAsia="zh-CN"/>
    </w:rPr>
  </w:style>
  <w:style w:type="character" w:styleId="Appleconvertedspace" w:customStyle="1">
    <w:name w:val="apple-converted-space"/>
    <w:qFormat/>
    <w:rsid w:val="00fc2882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Spacing">
    <w:name w:val="No Spacing"/>
    <w:qFormat/>
    <w:rsid w:val="006234f0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Style21" w:customStyle="1">
    <w:name w:val="Абзац списку"/>
    <w:basedOn w:val="Normal"/>
    <w:qFormat/>
    <w:rsid w:val="00780b38"/>
    <w:pPr>
      <w:suppressAutoHyphens w:val="false"/>
      <w:spacing w:before="0" w:after="200"/>
      <w:ind w:left="720" w:hanging="0"/>
      <w:contextualSpacing/>
    </w:pPr>
    <w:rPr>
      <w:lang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71f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fc288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A5" w:customStyle="1">
    <w:name w:val="a5"/>
    <w:basedOn w:val="Normal"/>
    <w:qFormat/>
    <w:rsid w:val="00fc288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2" w:customStyle="1">
    <w:name w:val="Знак Знак Знак Знак Знак Знак"/>
    <w:basedOn w:val="Normal"/>
    <w:qFormat/>
    <w:rsid w:val="00ef7c6a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3397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940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</TotalTime>
  <Application>LibreOffice/6.1.4.2$Windows_x86 LibreOffice_project/9d0f32d1f0b509096fd65e0d4bec26ddd1938fd3</Application>
  <Pages>9</Pages>
  <Words>2157</Words>
  <Characters>15913</Characters>
  <CharactersWithSpaces>18293</CharactersWithSpaces>
  <Paragraphs>198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2019-03-27T14:25:00Z</dcterms:created>
  <dc:creator>Пользователь Windows</dc:creator>
  <dc:description/>
  <dc:language>uk-UA</dc:language>
  <cp:lastModifiedBy/>
  <cp:lastPrinted>2019-02-20T06:07:00Z</cp:lastPrinted>
  <dcterms:modified xsi:type="dcterms:W3CDTF">2019-04-03T09:17:19Z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