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управлінню освіти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Покровської міської ради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розробку проектно-кошторисної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документації по капітальному ремонту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м’якої покрівлі  нежитлової будівлі  по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Партизанська будинок №71  </w:t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З метою покращення стану фонду закладів освіти міста Покров та керуючись ст.31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1. Надати  дозвіл  управлінню  освіти на розробку  проектно-кошторисної  документації  по об’єкту «Капітальний ремонт  м’якої покрівлі  нежитлової будівлі  по вул. Партизанська будинок №71  м.Покров Дніпропетровської області».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2. Координацію роботи щодо виконання цього рішення покласти на начальника управління освіти  Цупрову Г.А., контроль – на заступника міського голови Бондаренко Н.О.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5448935</wp:posOffset>
              </wp:positionH>
              <wp:positionV relativeFrom="paragraph">
                <wp:posOffset>-450215</wp:posOffset>
              </wp:positionV>
              <wp:extent cx="798195" cy="1746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Times New Roman"/>
                              <w:color w:val="auto"/>
                              <w:kern w:val="0"/>
                              <w:szCs w:val="20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29.05pt;margin-top:-35.45pt;width:62.7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eastAsia="Times New Roman"/>
                        <w:color w:val="auto"/>
                        <w:kern w:val="0"/>
                        <w:szCs w:val="20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17"/>
      <w:spacing w:before="0" w:after="0"/>
      <w:jc w:val="center"/>
      <w:rPr/>
    </w:pPr>
    <w:r>
      <w:drawing>
        <wp:anchor behindDoc="1" distT="0" distB="3810" distL="114935" distR="114935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5450" cy="605790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В</w:t>
    </w:r>
    <w:r>
      <w:rPr>
        <w:b/>
        <w:bCs/>
        <w:sz w:val="28"/>
        <w:szCs w:val="28"/>
        <w:lang w:val="uk-UA"/>
      </w:rPr>
      <w:t>ИКОНАВЧИЙ КОМІТЕТ ПОКРОВСЬКОЇ МІСЬКОЇ РАДИ</w:t>
    </w:r>
  </w:p>
  <w:p>
    <w:pPr>
      <w:pStyle w:val="Style17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35560</wp:posOffset>
              </wp:positionV>
              <wp:extent cx="6116955" cy="11430"/>
              <wp:effectExtent l="16510" t="10795" r="12065" b="1778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684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55pt" to="482.85pt,3.0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7"/>
      <w:spacing w:before="0" w:after="0"/>
      <w:jc w:val="center"/>
      <w:rPr/>
    </w:pPr>
    <w:r>
      <w:rPr>
        <w:b/>
        <w:sz w:val="28"/>
        <w:szCs w:val="28"/>
        <w:lang w:val="uk-UA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27.02.2019 р.</w:t>
    </w:r>
    <w:r>
      <w:rPr>
        <w:sz w:val="28"/>
        <w:szCs w:val="28"/>
      </w:rPr>
      <w:t xml:space="preserve">                   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       №</w:t>
    </w:r>
    <w:r>
      <w:rPr>
        <w:sz w:val="28"/>
        <w:szCs w:val="28"/>
        <w:lang w:val="uk-UA"/>
      </w:rPr>
      <w:t>48</w:t>
    </w:r>
    <w:r>
      <w:rPr>
        <w:sz w:val="28"/>
        <w:szCs w:val="28"/>
      </w:rPr>
      <w:t xml:space="preserve"> </w:t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e01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sid w:val="00397e01"/>
    <w:rPr/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ff3db4"/>
    <w:rPr>
      <w:rFonts w:ascii="Tahoma" w:hAnsi="Tahoma" w:eastAsia="Andale Sans UI" w:cs="Tahoma"/>
      <w:kern w:val="2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397e01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rsid w:val="00397e01"/>
    <w:pPr>
      <w:spacing w:before="0" w:after="120"/>
    </w:pPr>
    <w:rPr/>
  </w:style>
  <w:style w:type="paragraph" w:styleId="Style18">
    <w:name w:val="List"/>
    <w:basedOn w:val="Style17"/>
    <w:rsid w:val="00397e01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397e01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397e01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rsid w:val="00397e01"/>
    <w:pPr>
      <w:ind w:firstLine="720"/>
      <w:jc w:val="center"/>
    </w:pPr>
    <w:rPr>
      <w:szCs w:val="20"/>
    </w:rPr>
  </w:style>
  <w:style w:type="paragraph" w:styleId="Style21">
    <w:name w:val="Header"/>
    <w:basedOn w:val="Normal"/>
    <w:rsid w:val="00397e01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397e01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ff3db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ff3db4"/>
    <w:pPr/>
    <w:rPr>
      <w:rFonts w:ascii="Tahoma" w:hAnsi="Tahoma" w:cs="Tahoma"/>
      <w:sz w:val="16"/>
      <w:szCs w:val="16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</Template>
  <TotalTime>3</TotalTime>
  <Application>LibreOffice/6.1.4.2$Windows_x86 LibreOffice_project/9d0f32d1f0b509096fd65e0d4bec26ddd1938fd3</Application>
  <Pages>1</Pages>
  <Words>117</Words>
  <Characters>834</Characters>
  <CharactersWithSpaces>1055</CharactersWithSpaces>
  <Paragraphs>17</Paragraphs>
  <Company>УО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2019-02-20T06:44:00Z</dcterms:created>
  <dc:creator>Наталья</dc:creator>
  <dc:description/>
  <dc:language>uk-UA</dc:language>
  <cp:lastModifiedBy/>
  <cp:lastPrinted>2019-02-21T15:32:58Z</cp:lastPrinted>
  <dcterms:modified xsi:type="dcterms:W3CDTF">2019-03-04T11:42:34Z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