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5427345</wp:posOffset>
                </wp:positionH>
                <wp:positionV relativeFrom="paragraph">
                  <wp:posOffset>-527685</wp:posOffset>
                </wp:positionV>
                <wp:extent cx="996315" cy="32956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760" cy="32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7.35pt;margin-top:-41.55pt;width:78.35pt;height:25.8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27.02.2019     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      № </w:t>
      </w:r>
      <w:r>
        <w:rPr>
          <w:sz w:val="28"/>
          <w:szCs w:val="28"/>
          <w:lang w:val="uk-UA"/>
        </w:rPr>
        <w:t>61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проектно-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кошторисної документації на капітальний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м’яких покрівель будинків житлового</w:t>
      </w:r>
    </w:p>
    <w:p>
      <w:pPr>
        <w:pStyle w:val="Normal"/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фонду в м. Покров Дніпропетровської області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Розглянувши клопотання директора ТОВ «Універсал-Сервіс ЛТД» Колпакчі О.В. № 164 від 30.10.2018 стосовно незадовільного стану м’яких покрівель на житлових будинках, з метою покращення стану житлового фонду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1. Надати дозвіл управлінню житлово-комунального господарства та будівництва на розробку проектно-кошторисної документації на капітальний ремонт м’яких покрівель будинків житлового фонду в м. Покров Дніпропетровської області, згідно додатку.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    Додаток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27.02.2019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капітальний ремонт м’яких покрівель будинків</w:t>
      </w:r>
    </w:p>
    <w:p>
      <w:pPr>
        <w:pStyle w:val="Normal"/>
        <w:spacing w:lineRule="auto" w:line="240" w:before="0" w:after="20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</w:p>
    <w:p>
      <w:pPr>
        <w:pStyle w:val="Normal"/>
        <w:spacing w:lineRule="auto" w:line="240"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blHeader w:val="true"/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blHeader w:val="true"/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4 по          вул. Зонова в м. Покров Дніпропетровської області</w:t>
            </w:r>
          </w:p>
        </w:tc>
      </w:tr>
      <w:tr>
        <w:trPr>
          <w:tblHeader w:val="true"/>
          <w:trHeight w:val="65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16 по        вул. Зонова в м. Покров Дніпропетровської області</w:t>
            </w:r>
          </w:p>
        </w:tc>
      </w:tr>
      <w:tr>
        <w:trPr>
          <w:tblHeader w:val="true"/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1 по          вул. Чіатурська в м. Покров Дніпропетровської області</w:t>
            </w:r>
          </w:p>
        </w:tc>
      </w:tr>
      <w:tr>
        <w:trPr>
          <w:tblHeader w:val="true"/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38 по         вул. Центральна в м. Покров Дніпропетровської області</w:t>
            </w:r>
          </w:p>
        </w:tc>
      </w:tr>
      <w:tr>
        <w:trPr>
          <w:tblHeader w:val="true"/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32 по        вул. Л. Чайкіної в м. Покров Дніпропетровської області</w:t>
            </w:r>
          </w:p>
        </w:tc>
      </w:tr>
      <w:tr>
        <w:trPr>
          <w:tblHeader w:val="true"/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34 по         вул. Л. Чайкіної в м. Покров Дніпропетровської області</w:t>
            </w:r>
          </w:p>
        </w:tc>
      </w:tr>
      <w:tr>
        <w:trPr>
          <w:tblHeader w:val="true"/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43 по        вул. Торгова в м. Покров Дніпропетровської області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37</TotalTime>
  <Application>LibreOffice/6.1.4.2$Windows_x86 LibreOffice_project/9d0f32d1f0b509096fd65e0d4bec26ddd1938fd3</Application>
  <Pages>2</Pages>
  <Words>284</Words>
  <Characters>1864</Characters>
  <CharactersWithSpaces>2563</CharactersWithSpaces>
  <Paragraphs>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2019-02-05T12:04:00Z</cp:lastPrinted>
  <dcterms:modified xsi:type="dcterms:W3CDTF">2019-03-04T15:01:59Z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