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5281295</wp:posOffset>
                </wp:positionH>
                <wp:positionV relativeFrom="paragraph">
                  <wp:posOffset>-414655</wp:posOffset>
                </wp:positionV>
                <wp:extent cx="895985" cy="3721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20" cy="37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5.85pt;margin-top:-32.65pt;width:70.45pt;height:29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>27.02.2019</w:t>
      </w:r>
      <w:r>
        <w:rPr>
          <w:sz w:val="28"/>
          <w:szCs w:val="28"/>
          <w:lang w:val="uk-UA"/>
        </w:rPr>
        <w:t xml:space="preserve">р. 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2395" simplePos="0" locked="0" layoutInCell="1" allowOverlap="1" relativeHeight="4" wp14:anchorId="658731BD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45180" cy="976630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400" cy="9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 встановлення, за погодженням з власником об’єкту, режиму роботи кінотеатру 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Prime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Cinema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Pokrov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» за адресою вул. Центральна, 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3pt;height:76.8pt" wp14:anchorId="658731B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Про встановлення, за погодженням з власником об’єкту, режиму роботи кінотеатру «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>Prime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>Cinema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US"/>
                        </w:rPr>
                        <w:t>Pokrov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» за адресою вул. Центральна, 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заяву та подані документи фізичної особи – підприємця Гончарова Антона Вікторовича, керуюч</w:t>
      </w:r>
      <w:r>
        <w:rPr>
          <w:rFonts w:ascii="Times New Roman" w:hAnsi="Times New Roman"/>
          <w:bCs/>
          <w:sz w:val="28"/>
          <w:szCs w:val="28"/>
        </w:rPr>
        <w:t>ись підпунктами 4 пункту «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кінотеатру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Prime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Cinema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Pokrov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розташованого за адресою вул. Центральна, 5 з 09.00 до 01.00 години, без перерви, протягом тижня,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окрім середи.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О.М. Шаповал</w:t>
            </w:r>
          </w:p>
        </w:tc>
      </w:tr>
    </w:tbl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57f70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e4c8a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57f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857f70"/>
    <w:pPr>
      <w:suppressAutoHyphens w:val="false"/>
      <w:ind w:left="720" w:hanging="0"/>
    </w:pPr>
    <w:rPr>
      <w:rFonts w:eastAsia="Times New Roman"/>
      <w:lang w:val="ru-RU" w:eastAsia="ru-RU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14</TotalTime>
  <Application>LibreOffice/6.1.4.2$Windows_x86 LibreOffice_project/9d0f32d1f0b509096fd65e0d4bec26ddd1938fd3</Application>
  <Pages>1</Pages>
  <Words>160</Words>
  <Characters>994</Characters>
  <CharactersWithSpaces>1230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2019-02-21T06:13:00Z</dcterms:created>
  <dc:creator>Наталия Л</dc:creator>
  <dc:description/>
  <dc:language>ru-RU</dc:language>
  <cp:lastModifiedBy/>
  <cp:lastPrinted>2019-02-27T13:58:00Z</cp:lastPrinted>
  <dcterms:modified xsi:type="dcterms:W3CDTF">2019-03-04T14:53:43Z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