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5392420</wp:posOffset>
                </wp:positionH>
                <wp:positionV relativeFrom="paragraph">
                  <wp:posOffset>-476250</wp:posOffset>
                </wp:positionV>
                <wp:extent cx="91948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6pt;margin-top:-37.5pt;width:72.3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4293235" cy="139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4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339.25pt,2.9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27.02.2019р.</w:t>
      </w:r>
      <w:r>
        <w:rPr>
          <w:sz w:val="28"/>
          <w:szCs w:val="28"/>
          <w:lang w:val="ru-RU"/>
        </w:rPr>
        <w:t xml:space="preserve">                                       м.Покров                                                  №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(коригування)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на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капітальний ремонт ліфтів житлового фонду</w:t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належного утримання пасажирських ліфтів та покращення стану житлового фонду міста Покров Дніпропетровської області, керуючись    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(коригування) проектно-кошторисної документації на капітальний ремонт ліфтів житлового фонду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Додаток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27.02.2019№ 6</w:t>
      </w:r>
      <w:r>
        <w:rPr>
          <w:rFonts w:ascii="Times New Roman" w:hAnsi="Times New Roman"/>
          <w:sz w:val="28"/>
          <w:szCs w:val="28"/>
        </w:rPr>
        <w:t>2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на капітальний ремонт ліфтів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фонду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Зонова, буд. 32 п. 1 в м. Покров Дніпропетровської області</w:t>
            </w:r>
          </w:p>
        </w:tc>
      </w:tr>
      <w:tr>
        <w:trPr>
          <w:tblHeader w:val="true"/>
          <w:trHeight w:val="65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Зонова, буд. 32 п. 2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Зонова, буд. 34 п. 1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Соборна, буд. 47 п. 1 в м. Покров Дніпропетровської області. Коригування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Соборна, буд. 47 п. 2 в м. Покров Дніпропетровської області. Коригування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Соборна, буд. 47 п. 3 в м. Покров Дніпропетровської області. Коригування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Партизанська, буд. 95 п. 1 в м. Покров Дніпропетровської області. Коригування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Партизанська, буд. 95 п. 2 в м. Покров Дніпропетровської області. Коригування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пасажирського ліфта житлового будинку по        вул. Партизанська, буд. 95 п. 3 в м. Покров Дніпропетровської області. Коригування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37</TotalTime>
  <Application>LibreOffice/6.1.4.2$Windows_x86 LibreOffice_project/9d0f32d1f0b509096fd65e0d4bec26ddd1938fd3</Application>
  <Pages>3</Pages>
  <Words>318</Words>
  <Characters>2132</Characters>
  <CharactersWithSpaces>2867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2019-03-04T15:04:38Z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