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15C6" w:rsidRDefault="004B485A" w:rsidP="008315C6">
      <w:pPr>
        <w:pStyle w:val="a5"/>
        <w:spacing w:after="0"/>
        <w:jc w:val="center"/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5C6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8315C6" w:rsidRDefault="008315C6" w:rsidP="008315C6">
      <w:pPr>
        <w:pStyle w:val="a5"/>
        <w:spacing w:after="0"/>
        <w:jc w:val="center"/>
        <w:rPr>
          <w:sz w:val="12"/>
          <w:szCs w:val="12"/>
        </w:rPr>
      </w:pPr>
    </w:p>
    <w:p w:rsidR="000C5420" w:rsidRDefault="008315C6" w:rsidP="008315C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 w:rsidR="00396CD3" w:rsidRDefault="00396CD3" w:rsidP="008315C6">
      <w:pPr>
        <w:pStyle w:val="a5"/>
        <w:spacing w:after="0"/>
        <w:jc w:val="center"/>
      </w:pPr>
    </w:p>
    <w:p w:rsidR="004C2ACC" w:rsidRPr="00D01D16" w:rsidRDefault="004C2ACC" w:rsidP="004C2ACC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0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D01D16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12</w:t>
      </w:r>
      <w:r w:rsidRPr="00D01D16">
        <w:rPr>
          <w:rFonts w:ascii="Times New Roman" w:hAnsi="Times New Roman"/>
          <w:kern w:val="2"/>
          <w:sz w:val="28"/>
          <w:szCs w:val="28"/>
        </w:rPr>
        <w:t xml:space="preserve">.2022                                        м.Покров                              № </w:t>
      </w:r>
      <w:r w:rsidRPr="00D01D16">
        <w:rPr>
          <w:rFonts w:ascii="Times New Roman" w:hAnsi="Times New Roman"/>
          <w:kern w:val="2"/>
          <w:sz w:val="24"/>
          <w:szCs w:val="20"/>
        </w:rPr>
        <w:t>Р-</w:t>
      </w:r>
      <w:r>
        <w:rPr>
          <w:rFonts w:ascii="Times New Roman" w:hAnsi="Times New Roman"/>
          <w:kern w:val="2"/>
          <w:sz w:val="24"/>
          <w:szCs w:val="20"/>
        </w:rPr>
        <w:t>1</w:t>
      </w:r>
      <w:r>
        <w:rPr>
          <w:rFonts w:ascii="Times New Roman" w:hAnsi="Times New Roman"/>
          <w:kern w:val="2"/>
          <w:sz w:val="24"/>
          <w:szCs w:val="20"/>
        </w:rPr>
        <w:t>99</w:t>
      </w:r>
      <w:r w:rsidRPr="00D01D16">
        <w:rPr>
          <w:rFonts w:ascii="Times New Roman" w:hAnsi="Times New Roman"/>
          <w:kern w:val="2"/>
          <w:sz w:val="24"/>
          <w:szCs w:val="20"/>
          <w:lang w:val="ru-RU"/>
        </w:rPr>
        <w:t>/06-34-22</w:t>
      </w:r>
    </w:p>
    <w:p w:rsidR="00335AFB" w:rsidRPr="00D46548" w:rsidRDefault="00335AFB" w:rsidP="00335AFB">
      <w:pPr>
        <w:pStyle w:val="14"/>
      </w:pPr>
    </w:p>
    <w:p w:rsidR="00612604" w:rsidRPr="00D46548" w:rsidRDefault="00612604" w:rsidP="00335AFB">
      <w:pPr>
        <w:pStyle w:val="BodyText21"/>
        <w:ind w:firstLine="0"/>
        <w:jc w:val="left"/>
      </w:pPr>
    </w:p>
    <w:p w:rsidR="00612604" w:rsidRPr="00A33092" w:rsidRDefault="00612604" w:rsidP="00A9137B">
      <w:pPr>
        <w:pStyle w:val="14"/>
      </w:pPr>
      <w:r w:rsidRPr="00A33092">
        <w:t>Про внесення змін показників</w:t>
      </w:r>
    </w:p>
    <w:p w:rsidR="00612604" w:rsidRPr="00A33092" w:rsidRDefault="00612604" w:rsidP="00A9137B">
      <w:pPr>
        <w:pStyle w:val="14"/>
      </w:pPr>
      <w:r w:rsidRPr="00A33092">
        <w:t>міського бюджету</w:t>
      </w:r>
    </w:p>
    <w:p w:rsidR="00E947A7" w:rsidRDefault="00612604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30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2604" w:rsidRDefault="00612604" w:rsidP="00E71D34">
      <w:pPr>
        <w:pStyle w:val="4"/>
        <w:tabs>
          <w:tab w:val="left" w:pos="993"/>
        </w:tabs>
        <w:ind w:right="-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частини 2 статті 77 Бюджетного кодексу України,</w:t>
      </w:r>
      <w:r w:rsidR="007A13A8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410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п.15.1</w:t>
      </w:r>
      <w:r w:rsidR="00A576BA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E7BF9" w:rsidRPr="000C62A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920F28" w:rsidRPr="000C62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 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>3 від 14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84377E" w:rsidRPr="000C62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бюджет Покровської міської  територіальної  громади</w:t>
      </w:r>
      <w:r w:rsidR="00FE7BF9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64BB9" w:rsidRPr="000C62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BB9" w:rsidRPr="000C6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C80">
        <w:rPr>
          <w:rFonts w:ascii="Times New Roman" w:hAnsi="Times New Roman"/>
          <w:sz w:val="28"/>
          <w:szCs w:val="28"/>
          <w:lang w:val="uk-UA"/>
        </w:rPr>
        <w:t xml:space="preserve">розпорядження начальника обласної військової адміністрації від 27.12.2022 № 945/0527-22,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</w:t>
      </w:r>
      <w:bookmarkStart w:id="0" w:name="_GoBack"/>
      <w:bookmarkEnd w:id="0"/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бюджетних коштів міського бюджету</w:t>
      </w:r>
    </w:p>
    <w:p w:rsidR="00F84C80" w:rsidRDefault="00F84C80" w:rsidP="00F84C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F84C80" w:rsidRDefault="00F84C80" w:rsidP="00F84C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ЗОБОВ’ЯЗУЮ:</w:t>
      </w:r>
    </w:p>
    <w:p w:rsidR="00F84C80" w:rsidRDefault="00F84C80" w:rsidP="00F84C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Збільшити дохідну та видаткову частину загального фонду міського бюджету:</w:t>
      </w:r>
    </w:p>
    <w:p w:rsidR="00F84C80" w:rsidRDefault="00F84C80" w:rsidP="00F84C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управлінню житлово-комунального господарства та будівництва:</w:t>
      </w:r>
    </w:p>
    <w:p w:rsidR="00F84C80" w:rsidRDefault="00F84C80" w:rsidP="00F84C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за рахунок іншої дотації з місцевого бюджету на суму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17 351,65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грн.</w:t>
      </w:r>
    </w:p>
    <w:p w:rsidR="00612604" w:rsidRPr="00482838" w:rsidRDefault="003C4FDF" w:rsidP="004828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FC1A45" w:rsidRPr="0048283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5CF9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76FC" w:rsidRPr="00482838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612604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інансовому управлінню </w:t>
      </w:r>
      <w:r w:rsidR="00EE0103" w:rsidRPr="0048283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A13A8" w:rsidRPr="00482838">
        <w:rPr>
          <w:rFonts w:ascii="Times New Roman" w:hAnsi="Times New Roman"/>
          <w:color w:val="000000" w:themeColor="text1"/>
          <w:sz w:val="28"/>
          <w:szCs w:val="28"/>
        </w:rPr>
        <w:t>Міщенко Т</w:t>
      </w:r>
      <w:r w:rsidR="00090A4F" w:rsidRPr="0048283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12604" w:rsidRPr="00482838">
        <w:rPr>
          <w:rFonts w:ascii="Times New Roman" w:hAnsi="Times New Roman"/>
          <w:color w:val="000000" w:themeColor="text1"/>
          <w:sz w:val="28"/>
          <w:szCs w:val="28"/>
        </w:rPr>
        <w:t>) внести зміни до розпису міського бюджету в установленому чинним законодавством України порядку.</w:t>
      </w:r>
    </w:p>
    <w:p w:rsidR="00612604" w:rsidRPr="00482838" w:rsidRDefault="003C4FDF" w:rsidP="004828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0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C78EA" w:rsidRPr="0048283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45CF9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12604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Це розпорядження  підлягає затвердженню на сесії міської ради. </w:t>
      </w:r>
    </w:p>
    <w:p w:rsidR="00905602" w:rsidRPr="00482838" w:rsidRDefault="00905602" w:rsidP="004828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5C6" w:rsidRPr="008315C6" w:rsidRDefault="00381A71" w:rsidP="008315C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81A71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="00AE5A2E" w:rsidRPr="00381A71">
        <w:rPr>
          <w:rFonts w:ascii="Times New Roman" w:hAnsi="Times New Roman"/>
          <w:sz w:val="28"/>
          <w:szCs w:val="28"/>
        </w:rPr>
        <w:t>іськ</w:t>
      </w:r>
      <w:r w:rsidRPr="00381A7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AE5A2E" w:rsidRPr="00381A71">
        <w:rPr>
          <w:rFonts w:ascii="Times New Roman" w:hAnsi="Times New Roman"/>
          <w:sz w:val="28"/>
          <w:szCs w:val="28"/>
        </w:rPr>
        <w:t xml:space="preserve"> </w:t>
      </w:r>
      <w:r w:rsidR="00A35294" w:rsidRPr="00381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294" w:rsidRPr="00381A71">
        <w:rPr>
          <w:rFonts w:ascii="Times New Roman" w:hAnsi="Times New Roman"/>
          <w:sz w:val="28"/>
          <w:szCs w:val="28"/>
        </w:rPr>
        <w:t>голо</w:t>
      </w:r>
      <w:r w:rsidR="00612604" w:rsidRPr="00381A71">
        <w:rPr>
          <w:rFonts w:ascii="Times New Roman" w:hAnsi="Times New Roman"/>
          <w:sz w:val="28"/>
          <w:szCs w:val="28"/>
        </w:rPr>
        <w:t>в</w:t>
      </w:r>
      <w:proofErr w:type="spellEnd"/>
      <w:r w:rsidRPr="00381A7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381A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          </w:t>
      </w:r>
      <w:r w:rsidR="00FC29F8" w:rsidRPr="00381A71">
        <w:rPr>
          <w:rFonts w:ascii="Times New Roman" w:hAnsi="Times New Roman"/>
          <w:sz w:val="28"/>
          <w:szCs w:val="28"/>
        </w:rPr>
        <w:t xml:space="preserve">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</w:t>
      </w:r>
      <w:r w:rsidR="008315C6">
        <w:rPr>
          <w:rFonts w:ascii="Times New Roman" w:hAnsi="Times New Roman"/>
          <w:sz w:val="28"/>
          <w:szCs w:val="28"/>
        </w:rPr>
        <w:t xml:space="preserve">                   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  </w:t>
      </w:r>
      <w:r w:rsidR="00742F1A" w:rsidRPr="00381A71">
        <w:rPr>
          <w:rFonts w:ascii="Times New Roman" w:hAnsi="Times New Roman"/>
          <w:sz w:val="28"/>
          <w:szCs w:val="28"/>
        </w:rPr>
        <w:t xml:space="preserve">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</w:t>
      </w:r>
      <w:r w:rsidR="008315C6" w:rsidRPr="008315C6">
        <w:rPr>
          <w:rFonts w:ascii="Times New Roman" w:hAnsi="Times New Roman"/>
          <w:bCs/>
          <w:sz w:val="28"/>
          <w:szCs w:val="28"/>
        </w:rPr>
        <w:t>Олександр ШАПОВАЛ</w:t>
      </w:r>
    </w:p>
    <w:sectPr w:rsidR="008315C6" w:rsidRPr="008315C6" w:rsidSect="00DC7060">
      <w:headerReference w:type="default" r:id="rId9"/>
      <w:pgSz w:w="11906" w:h="16838"/>
      <w:pgMar w:top="1134" w:right="851" w:bottom="426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96" w:rsidRDefault="009A4096" w:rsidP="004C2ACC">
      <w:pPr>
        <w:spacing w:after="0" w:line="240" w:lineRule="auto"/>
      </w:pPr>
      <w:r>
        <w:separator/>
      </w:r>
    </w:p>
  </w:endnote>
  <w:endnote w:type="continuationSeparator" w:id="0">
    <w:p w:rsidR="009A4096" w:rsidRDefault="009A4096" w:rsidP="004C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96" w:rsidRDefault="009A4096" w:rsidP="004C2ACC">
      <w:pPr>
        <w:spacing w:after="0" w:line="240" w:lineRule="auto"/>
      </w:pPr>
      <w:r>
        <w:separator/>
      </w:r>
    </w:p>
  </w:footnote>
  <w:footnote w:type="continuationSeparator" w:id="0">
    <w:p w:rsidR="009A4096" w:rsidRDefault="009A4096" w:rsidP="004C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CC" w:rsidRDefault="004C2ACC" w:rsidP="004C2ACC">
    <w:pPr>
      <w:pStyle w:val="ae"/>
      <w:jc w:val="right"/>
    </w:pPr>
    <w:r>
      <w:t>копія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0D2765"/>
    <w:multiLevelType w:val="hybridMultilevel"/>
    <w:tmpl w:val="58DED90A"/>
    <w:lvl w:ilvl="0" w:tplc="D5081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31CA5F83"/>
    <w:multiLevelType w:val="hybridMultilevel"/>
    <w:tmpl w:val="6778CE16"/>
    <w:lvl w:ilvl="0" w:tplc="5C5EFA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22F7BB9"/>
    <w:multiLevelType w:val="hybridMultilevel"/>
    <w:tmpl w:val="22A4692C"/>
    <w:lvl w:ilvl="0" w:tplc="430A45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24063E"/>
    <w:multiLevelType w:val="hybridMultilevel"/>
    <w:tmpl w:val="6ADAC478"/>
    <w:lvl w:ilvl="0" w:tplc="FFA62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6E480D"/>
    <w:multiLevelType w:val="hybridMultilevel"/>
    <w:tmpl w:val="CABE5DBC"/>
    <w:lvl w:ilvl="0" w:tplc="919A6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62436338"/>
    <w:multiLevelType w:val="hybridMultilevel"/>
    <w:tmpl w:val="D018BCEE"/>
    <w:lvl w:ilvl="0" w:tplc="82F4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9B69D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11E4B"/>
    <w:multiLevelType w:val="hybridMultilevel"/>
    <w:tmpl w:val="6E0427EA"/>
    <w:lvl w:ilvl="0" w:tplc="9A0E7CE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7B"/>
    <w:rsid w:val="00001A60"/>
    <w:rsid w:val="00002C77"/>
    <w:rsid w:val="00006153"/>
    <w:rsid w:val="000066DE"/>
    <w:rsid w:val="00007CDF"/>
    <w:rsid w:val="00013BDF"/>
    <w:rsid w:val="0001536C"/>
    <w:rsid w:val="00022E56"/>
    <w:rsid w:val="00024A3F"/>
    <w:rsid w:val="00031427"/>
    <w:rsid w:val="00031624"/>
    <w:rsid w:val="000359D4"/>
    <w:rsid w:val="00036128"/>
    <w:rsid w:val="00040577"/>
    <w:rsid w:val="00043505"/>
    <w:rsid w:val="0005215F"/>
    <w:rsid w:val="000525B3"/>
    <w:rsid w:val="00053F46"/>
    <w:rsid w:val="00054F0D"/>
    <w:rsid w:val="000559A2"/>
    <w:rsid w:val="00055F39"/>
    <w:rsid w:val="000576FC"/>
    <w:rsid w:val="00057776"/>
    <w:rsid w:val="00057EAE"/>
    <w:rsid w:val="00065878"/>
    <w:rsid w:val="00071EA0"/>
    <w:rsid w:val="000742D3"/>
    <w:rsid w:val="00075606"/>
    <w:rsid w:val="00080A64"/>
    <w:rsid w:val="00083FB3"/>
    <w:rsid w:val="00084C12"/>
    <w:rsid w:val="00090A4F"/>
    <w:rsid w:val="000920D4"/>
    <w:rsid w:val="00093C63"/>
    <w:rsid w:val="00095A90"/>
    <w:rsid w:val="00096A8B"/>
    <w:rsid w:val="00097F8B"/>
    <w:rsid w:val="000A2F54"/>
    <w:rsid w:val="000B2496"/>
    <w:rsid w:val="000B2C31"/>
    <w:rsid w:val="000B3B74"/>
    <w:rsid w:val="000B4A22"/>
    <w:rsid w:val="000C0583"/>
    <w:rsid w:val="000C3647"/>
    <w:rsid w:val="000C39A8"/>
    <w:rsid w:val="000C5420"/>
    <w:rsid w:val="000C6092"/>
    <w:rsid w:val="000C62A9"/>
    <w:rsid w:val="000D1DD8"/>
    <w:rsid w:val="000D3E16"/>
    <w:rsid w:val="000E38F2"/>
    <w:rsid w:val="000E4FA6"/>
    <w:rsid w:val="000F255E"/>
    <w:rsid w:val="000F4557"/>
    <w:rsid w:val="0010010C"/>
    <w:rsid w:val="00102730"/>
    <w:rsid w:val="001030E9"/>
    <w:rsid w:val="00112326"/>
    <w:rsid w:val="0011597F"/>
    <w:rsid w:val="00117BE9"/>
    <w:rsid w:val="00120970"/>
    <w:rsid w:val="00127DF1"/>
    <w:rsid w:val="00131277"/>
    <w:rsid w:val="00137B8A"/>
    <w:rsid w:val="00144E2B"/>
    <w:rsid w:val="00151616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31E"/>
    <w:rsid w:val="00173621"/>
    <w:rsid w:val="0017775D"/>
    <w:rsid w:val="00181781"/>
    <w:rsid w:val="00182CC8"/>
    <w:rsid w:val="00183761"/>
    <w:rsid w:val="00184644"/>
    <w:rsid w:val="001860AA"/>
    <w:rsid w:val="00193095"/>
    <w:rsid w:val="00193446"/>
    <w:rsid w:val="00197CDD"/>
    <w:rsid w:val="001A03CC"/>
    <w:rsid w:val="001A53D9"/>
    <w:rsid w:val="001A6BF0"/>
    <w:rsid w:val="001A7022"/>
    <w:rsid w:val="001B3CBC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4625"/>
    <w:rsid w:val="00230847"/>
    <w:rsid w:val="00230E7A"/>
    <w:rsid w:val="00232674"/>
    <w:rsid w:val="00234D2C"/>
    <w:rsid w:val="002379FE"/>
    <w:rsid w:val="00240E7A"/>
    <w:rsid w:val="002435D4"/>
    <w:rsid w:val="002553BA"/>
    <w:rsid w:val="00260788"/>
    <w:rsid w:val="0026098A"/>
    <w:rsid w:val="00260DC3"/>
    <w:rsid w:val="00262BE8"/>
    <w:rsid w:val="00263F4E"/>
    <w:rsid w:val="0026718F"/>
    <w:rsid w:val="0026787C"/>
    <w:rsid w:val="002732E0"/>
    <w:rsid w:val="002750DC"/>
    <w:rsid w:val="002800C9"/>
    <w:rsid w:val="00281FDF"/>
    <w:rsid w:val="002822AF"/>
    <w:rsid w:val="002824E9"/>
    <w:rsid w:val="00282A11"/>
    <w:rsid w:val="00286B4F"/>
    <w:rsid w:val="00287A89"/>
    <w:rsid w:val="00287E35"/>
    <w:rsid w:val="00287E9F"/>
    <w:rsid w:val="00290FE8"/>
    <w:rsid w:val="00293BEA"/>
    <w:rsid w:val="00294D12"/>
    <w:rsid w:val="002972A2"/>
    <w:rsid w:val="002A21F2"/>
    <w:rsid w:val="002A7060"/>
    <w:rsid w:val="002B0845"/>
    <w:rsid w:val="002B1BA4"/>
    <w:rsid w:val="002B2418"/>
    <w:rsid w:val="002B26F3"/>
    <w:rsid w:val="002B2992"/>
    <w:rsid w:val="002B7350"/>
    <w:rsid w:val="002C2807"/>
    <w:rsid w:val="002C3682"/>
    <w:rsid w:val="002C3774"/>
    <w:rsid w:val="002C5B77"/>
    <w:rsid w:val="002C6890"/>
    <w:rsid w:val="002D0044"/>
    <w:rsid w:val="002D1153"/>
    <w:rsid w:val="002D230E"/>
    <w:rsid w:val="002D347E"/>
    <w:rsid w:val="002D3547"/>
    <w:rsid w:val="002D381A"/>
    <w:rsid w:val="002D5640"/>
    <w:rsid w:val="002D5CE1"/>
    <w:rsid w:val="002D6484"/>
    <w:rsid w:val="002D69E3"/>
    <w:rsid w:val="002D6A24"/>
    <w:rsid w:val="002E0363"/>
    <w:rsid w:val="002E23FB"/>
    <w:rsid w:val="002E7496"/>
    <w:rsid w:val="002E75ED"/>
    <w:rsid w:val="002F54B9"/>
    <w:rsid w:val="002F5655"/>
    <w:rsid w:val="002F5806"/>
    <w:rsid w:val="00303FC8"/>
    <w:rsid w:val="003062F1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3410"/>
    <w:rsid w:val="00335AFB"/>
    <w:rsid w:val="0033701E"/>
    <w:rsid w:val="00344539"/>
    <w:rsid w:val="00347C8F"/>
    <w:rsid w:val="00350A48"/>
    <w:rsid w:val="00351999"/>
    <w:rsid w:val="00352E81"/>
    <w:rsid w:val="00352FDA"/>
    <w:rsid w:val="00353531"/>
    <w:rsid w:val="00360B87"/>
    <w:rsid w:val="00363673"/>
    <w:rsid w:val="0036777B"/>
    <w:rsid w:val="00371F7F"/>
    <w:rsid w:val="00377E07"/>
    <w:rsid w:val="00381A71"/>
    <w:rsid w:val="00383286"/>
    <w:rsid w:val="00383CB2"/>
    <w:rsid w:val="0038645D"/>
    <w:rsid w:val="00390CDB"/>
    <w:rsid w:val="00391F24"/>
    <w:rsid w:val="00393DBA"/>
    <w:rsid w:val="00395380"/>
    <w:rsid w:val="00396661"/>
    <w:rsid w:val="00396ACF"/>
    <w:rsid w:val="00396CD3"/>
    <w:rsid w:val="003A26E2"/>
    <w:rsid w:val="003A33C9"/>
    <w:rsid w:val="003A3907"/>
    <w:rsid w:val="003B0612"/>
    <w:rsid w:val="003B3A83"/>
    <w:rsid w:val="003C385D"/>
    <w:rsid w:val="003C4FDF"/>
    <w:rsid w:val="003C6DFA"/>
    <w:rsid w:val="003C7B23"/>
    <w:rsid w:val="003D0EEC"/>
    <w:rsid w:val="003D7AB2"/>
    <w:rsid w:val="003E6084"/>
    <w:rsid w:val="003F04C2"/>
    <w:rsid w:val="003F056C"/>
    <w:rsid w:val="003F0FF9"/>
    <w:rsid w:val="003F12C0"/>
    <w:rsid w:val="003F281B"/>
    <w:rsid w:val="003F3AD4"/>
    <w:rsid w:val="00410A9D"/>
    <w:rsid w:val="00412241"/>
    <w:rsid w:val="00413451"/>
    <w:rsid w:val="0041455D"/>
    <w:rsid w:val="00422C8C"/>
    <w:rsid w:val="00423E0D"/>
    <w:rsid w:val="00432454"/>
    <w:rsid w:val="0043613F"/>
    <w:rsid w:val="00437FF6"/>
    <w:rsid w:val="0044080D"/>
    <w:rsid w:val="0044262E"/>
    <w:rsid w:val="0044439F"/>
    <w:rsid w:val="00445CF9"/>
    <w:rsid w:val="004537D8"/>
    <w:rsid w:val="004570C9"/>
    <w:rsid w:val="0046063F"/>
    <w:rsid w:val="00460E7D"/>
    <w:rsid w:val="0046122A"/>
    <w:rsid w:val="004622C3"/>
    <w:rsid w:val="00463B24"/>
    <w:rsid w:val="004708A4"/>
    <w:rsid w:val="004759B8"/>
    <w:rsid w:val="00482838"/>
    <w:rsid w:val="00483E68"/>
    <w:rsid w:val="00496F6F"/>
    <w:rsid w:val="004A2D41"/>
    <w:rsid w:val="004A31CB"/>
    <w:rsid w:val="004A6665"/>
    <w:rsid w:val="004A768C"/>
    <w:rsid w:val="004B31ED"/>
    <w:rsid w:val="004B485A"/>
    <w:rsid w:val="004B59A0"/>
    <w:rsid w:val="004C17CD"/>
    <w:rsid w:val="004C2ACC"/>
    <w:rsid w:val="004C4C28"/>
    <w:rsid w:val="004C7917"/>
    <w:rsid w:val="004D6261"/>
    <w:rsid w:val="004E461F"/>
    <w:rsid w:val="004E5103"/>
    <w:rsid w:val="004E5150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16206"/>
    <w:rsid w:val="005210B9"/>
    <w:rsid w:val="0052192A"/>
    <w:rsid w:val="00523861"/>
    <w:rsid w:val="0053675C"/>
    <w:rsid w:val="0054245A"/>
    <w:rsid w:val="00543045"/>
    <w:rsid w:val="00545880"/>
    <w:rsid w:val="00552AB2"/>
    <w:rsid w:val="00554421"/>
    <w:rsid w:val="00557F0E"/>
    <w:rsid w:val="005614DC"/>
    <w:rsid w:val="00564BB9"/>
    <w:rsid w:val="00571B62"/>
    <w:rsid w:val="00573F87"/>
    <w:rsid w:val="005749A2"/>
    <w:rsid w:val="005923DF"/>
    <w:rsid w:val="005928DC"/>
    <w:rsid w:val="00596C70"/>
    <w:rsid w:val="00597D41"/>
    <w:rsid w:val="00597EF4"/>
    <w:rsid w:val="005A07C4"/>
    <w:rsid w:val="005A65F9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437F"/>
    <w:rsid w:val="005F1025"/>
    <w:rsid w:val="005F3A4F"/>
    <w:rsid w:val="005F4197"/>
    <w:rsid w:val="00602E1D"/>
    <w:rsid w:val="00603FF2"/>
    <w:rsid w:val="00605992"/>
    <w:rsid w:val="00607D03"/>
    <w:rsid w:val="00612604"/>
    <w:rsid w:val="00612837"/>
    <w:rsid w:val="00612DC6"/>
    <w:rsid w:val="00612E4F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50E"/>
    <w:rsid w:val="00651B1F"/>
    <w:rsid w:val="00652069"/>
    <w:rsid w:val="00652298"/>
    <w:rsid w:val="00652EEE"/>
    <w:rsid w:val="0065341D"/>
    <w:rsid w:val="00656D5E"/>
    <w:rsid w:val="00657A68"/>
    <w:rsid w:val="00662ECB"/>
    <w:rsid w:val="00663A72"/>
    <w:rsid w:val="00666565"/>
    <w:rsid w:val="0067040B"/>
    <w:rsid w:val="00680230"/>
    <w:rsid w:val="00680D83"/>
    <w:rsid w:val="0068110F"/>
    <w:rsid w:val="00684CEA"/>
    <w:rsid w:val="006902FE"/>
    <w:rsid w:val="00691FCB"/>
    <w:rsid w:val="006954C6"/>
    <w:rsid w:val="00697B10"/>
    <w:rsid w:val="006A18D2"/>
    <w:rsid w:val="006A50C2"/>
    <w:rsid w:val="006A6175"/>
    <w:rsid w:val="006A6500"/>
    <w:rsid w:val="006B4D13"/>
    <w:rsid w:val="006B7331"/>
    <w:rsid w:val="006C1E0B"/>
    <w:rsid w:val="006C255C"/>
    <w:rsid w:val="006C5691"/>
    <w:rsid w:val="006C78EA"/>
    <w:rsid w:val="006D4B5E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926"/>
    <w:rsid w:val="006F5E89"/>
    <w:rsid w:val="006F7E86"/>
    <w:rsid w:val="006F7FAC"/>
    <w:rsid w:val="007005A0"/>
    <w:rsid w:val="007021DC"/>
    <w:rsid w:val="00705D13"/>
    <w:rsid w:val="00705D8E"/>
    <w:rsid w:val="007064A2"/>
    <w:rsid w:val="00710537"/>
    <w:rsid w:val="0071304F"/>
    <w:rsid w:val="00727231"/>
    <w:rsid w:val="00730675"/>
    <w:rsid w:val="00731581"/>
    <w:rsid w:val="0073375D"/>
    <w:rsid w:val="00734253"/>
    <w:rsid w:val="007411D8"/>
    <w:rsid w:val="00742F1A"/>
    <w:rsid w:val="00751252"/>
    <w:rsid w:val="0075504B"/>
    <w:rsid w:val="00757F81"/>
    <w:rsid w:val="00762B6C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92C6E"/>
    <w:rsid w:val="007973B1"/>
    <w:rsid w:val="007A13A8"/>
    <w:rsid w:val="007A3E1C"/>
    <w:rsid w:val="007A5C41"/>
    <w:rsid w:val="007B5FCD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2691"/>
    <w:rsid w:val="0082370C"/>
    <w:rsid w:val="0082374B"/>
    <w:rsid w:val="00826CDD"/>
    <w:rsid w:val="008315C6"/>
    <w:rsid w:val="00834B88"/>
    <w:rsid w:val="00837B06"/>
    <w:rsid w:val="00837B25"/>
    <w:rsid w:val="0084377E"/>
    <w:rsid w:val="008445CC"/>
    <w:rsid w:val="00854533"/>
    <w:rsid w:val="00860C60"/>
    <w:rsid w:val="00860DBD"/>
    <w:rsid w:val="008616AA"/>
    <w:rsid w:val="00861D6E"/>
    <w:rsid w:val="008620FD"/>
    <w:rsid w:val="008626D4"/>
    <w:rsid w:val="008740A2"/>
    <w:rsid w:val="00875885"/>
    <w:rsid w:val="00880C89"/>
    <w:rsid w:val="008811A9"/>
    <w:rsid w:val="00883354"/>
    <w:rsid w:val="00885E59"/>
    <w:rsid w:val="008922D4"/>
    <w:rsid w:val="008A267F"/>
    <w:rsid w:val="008A7C85"/>
    <w:rsid w:val="008B0B20"/>
    <w:rsid w:val="008B4193"/>
    <w:rsid w:val="008B7A6F"/>
    <w:rsid w:val="008C13A9"/>
    <w:rsid w:val="008D0C21"/>
    <w:rsid w:val="008D26CD"/>
    <w:rsid w:val="008D4EDB"/>
    <w:rsid w:val="008D65F6"/>
    <w:rsid w:val="008D670C"/>
    <w:rsid w:val="008E1272"/>
    <w:rsid w:val="008F060D"/>
    <w:rsid w:val="008F3931"/>
    <w:rsid w:val="008F44BC"/>
    <w:rsid w:val="008F7E42"/>
    <w:rsid w:val="009017CB"/>
    <w:rsid w:val="00902C04"/>
    <w:rsid w:val="00905602"/>
    <w:rsid w:val="00907E65"/>
    <w:rsid w:val="0091058F"/>
    <w:rsid w:val="0091332B"/>
    <w:rsid w:val="009157BC"/>
    <w:rsid w:val="00920E93"/>
    <w:rsid w:val="00920F28"/>
    <w:rsid w:val="00921423"/>
    <w:rsid w:val="00926288"/>
    <w:rsid w:val="00926330"/>
    <w:rsid w:val="00926EAC"/>
    <w:rsid w:val="0092725D"/>
    <w:rsid w:val="0093049E"/>
    <w:rsid w:val="00930ADC"/>
    <w:rsid w:val="00931931"/>
    <w:rsid w:val="0093407D"/>
    <w:rsid w:val="00940AAC"/>
    <w:rsid w:val="00941DB6"/>
    <w:rsid w:val="00943219"/>
    <w:rsid w:val="00952C13"/>
    <w:rsid w:val="0095361C"/>
    <w:rsid w:val="009551F5"/>
    <w:rsid w:val="00957298"/>
    <w:rsid w:val="00957EB6"/>
    <w:rsid w:val="00960D9E"/>
    <w:rsid w:val="00963E60"/>
    <w:rsid w:val="00971956"/>
    <w:rsid w:val="009803CE"/>
    <w:rsid w:val="00981851"/>
    <w:rsid w:val="00983545"/>
    <w:rsid w:val="0098485A"/>
    <w:rsid w:val="00985753"/>
    <w:rsid w:val="00986F35"/>
    <w:rsid w:val="00991444"/>
    <w:rsid w:val="00993626"/>
    <w:rsid w:val="00995D47"/>
    <w:rsid w:val="009A1531"/>
    <w:rsid w:val="009A4096"/>
    <w:rsid w:val="009A6B9C"/>
    <w:rsid w:val="009A7526"/>
    <w:rsid w:val="009B37EA"/>
    <w:rsid w:val="009B3F05"/>
    <w:rsid w:val="009B55CA"/>
    <w:rsid w:val="009B5C02"/>
    <w:rsid w:val="009B6E0D"/>
    <w:rsid w:val="009C213A"/>
    <w:rsid w:val="009C23F2"/>
    <w:rsid w:val="009C5A46"/>
    <w:rsid w:val="009D03F7"/>
    <w:rsid w:val="009D4B17"/>
    <w:rsid w:val="009D5DDA"/>
    <w:rsid w:val="009E3820"/>
    <w:rsid w:val="009E41EE"/>
    <w:rsid w:val="009E62B4"/>
    <w:rsid w:val="009E6727"/>
    <w:rsid w:val="009F137E"/>
    <w:rsid w:val="009F5734"/>
    <w:rsid w:val="009F79C0"/>
    <w:rsid w:val="00A01A8B"/>
    <w:rsid w:val="00A03884"/>
    <w:rsid w:val="00A07288"/>
    <w:rsid w:val="00A11585"/>
    <w:rsid w:val="00A12B4D"/>
    <w:rsid w:val="00A138CA"/>
    <w:rsid w:val="00A200CB"/>
    <w:rsid w:val="00A201E7"/>
    <w:rsid w:val="00A219D8"/>
    <w:rsid w:val="00A2355E"/>
    <w:rsid w:val="00A273A6"/>
    <w:rsid w:val="00A33092"/>
    <w:rsid w:val="00A33E77"/>
    <w:rsid w:val="00A35294"/>
    <w:rsid w:val="00A355F0"/>
    <w:rsid w:val="00A478F6"/>
    <w:rsid w:val="00A576BA"/>
    <w:rsid w:val="00A728AF"/>
    <w:rsid w:val="00A74729"/>
    <w:rsid w:val="00A83BA0"/>
    <w:rsid w:val="00A86EB5"/>
    <w:rsid w:val="00A9137B"/>
    <w:rsid w:val="00A91CE4"/>
    <w:rsid w:val="00A923A2"/>
    <w:rsid w:val="00A92949"/>
    <w:rsid w:val="00AA1D5A"/>
    <w:rsid w:val="00AA220C"/>
    <w:rsid w:val="00AA34E0"/>
    <w:rsid w:val="00AA4F19"/>
    <w:rsid w:val="00AA61EA"/>
    <w:rsid w:val="00AA7BA8"/>
    <w:rsid w:val="00AB0086"/>
    <w:rsid w:val="00AB01A9"/>
    <w:rsid w:val="00AB101F"/>
    <w:rsid w:val="00AB290C"/>
    <w:rsid w:val="00AB3FD5"/>
    <w:rsid w:val="00AB5EFF"/>
    <w:rsid w:val="00AC2047"/>
    <w:rsid w:val="00AC65AF"/>
    <w:rsid w:val="00AD06A1"/>
    <w:rsid w:val="00AD13E4"/>
    <w:rsid w:val="00AE5A2E"/>
    <w:rsid w:val="00AE7702"/>
    <w:rsid w:val="00AF7E52"/>
    <w:rsid w:val="00B02163"/>
    <w:rsid w:val="00B15C34"/>
    <w:rsid w:val="00B17D9C"/>
    <w:rsid w:val="00B27A4C"/>
    <w:rsid w:val="00B32C5F"/>
    <w:rsid w:val="00B3314F"/>
    <w:rsid w:val="00B3546E"/>
    <w:rsid w:val="00B402E4"/>
    <w:rsid w:val="00B42B1D"/>
    <w:rsid w:val="00B43CEA"/>
    <w:rsid w:val="00B469E1"/>
    <w:rsid w:val="00B4737C"/>
    <w:rsid w:val="00B518AA"/>
    <w:rsid w:val="00B5207E"/>
    <w:rsid w:val="00B560F8"/>
    <w:rsid w:val="00B61C43"/>
    <w:rsid w:val="00B63764"/>
    <w:rsid w:val="00B651C0"/>
    <w:rsid w:val="00B66613"/>
    <w:rsid w:val="00B70128"/>
    <w:rsid w:val="00B71CF1"/>
    <w:rsid w:val="00B73E8E"/>
    <w:rsid w:val="00B74E9A"/>
    <w:rsid w:val="00B7726D"/>
    <w:rsid w:val="00B81257"/>
    <w:rsid w:val="00B84775"/>
    <w:rsid w:val="00B8703D"/>
    <w:rsid w:val="00B87228"/>
    <w:rsid w:val="00B8737D"/>
    <w:rsid w:val="00B93CA1"/>
    <w:rsid w:val="00B9755B"/>
    <w:rsid w:val="00BA1397"/>
    <w:rsid w:val="00BA1C79"/>
    <w:rsid w:val="00BA4A91"/>
    <w:rsid w:val="00BA6276"/>
    <w:rsid w:val="00BA7DC5"/>
    <w:rsid w:val="00BB1792"/>
    <w:rsid w:val="00BB3433"/>
    <w:rsid w:val="00BB5B88"/>
    <w:rsid w:val="00BB6E35"/>
    <w:rsid w:val="00BB7B45"/>
    <w:rsid w:val="00BC3EC7"/>
    <w:rsid w:val="00BC4FA9"/>
    <w:rsid w:val="00BC56A5"/>
    <w:rsid w:val="00BD06A1"/>
    <w:rsid w:val="00BD0BD0"/>
    <w:rsid w:val="00BD28C2"/>
    <w:rsid w:val="00BE61F6"/>
    <w:rsid w:val="00BF3771"/>
    <w:rsid w:val="00C039FA"/>
    <w:rsid w:val="00C078BF"/>
    <w:rsid w:val="00C12EF3"/>
    <w:rsid w:val="00C20768"/>
    <w:rsid w:val="00C20B90"/>
    <w:rsid w:val="00C21EE9"/>
    <w:rsid w:val="00C3051B"/>
    <w:rsid w:val="00C349CA"/>
    <w:rsid w:val="00C36C68"/>
    <w:rsid w:val="00C3782F"/>
    <w:rsid w:val="00C40EAF"/>
    <w:rsid w:val="00C431AA"/>
    <w:rsid w:val="00C463AA"/>
    <w:rsid w:val="00C46683"/>
    <w:rsid w:val="00C602BF"/>
    <w:rsid w:val="00C605A0"/>
    <w:rsid w:val="00C60F9F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0D7C"/>
    <w:rsid w:val="00CC1779"/>
    <w:rsid w:val="00CC1C6F"/>
    <w:rsid w:val="00CC3509"/>
    <w:rsid w:val="00CC6967"/>
    <w:rsid w:val="00CD7653"/>
    <w:rsid w:val="00CE29D0"/>
    <w:rsid w:val="00CE6EB6"/>
    <w:rsid w:val="00CF236C"/>
    <w:rsid w:val="00CF7FB9"/>
    <w:rsid w:val="00D03ABE"/>
    <w:rsid w:val="00D04082"/>
    <w:rsid w:val="00D07B50"/>
    <w:rsid w:val="00D07B57"/>
    <w:rsid w:val="00D07D44"/>
    <w:rsid w:val="00D1146C"/>
    <w:rsid w:val="00D11807"/>
    <w:rsid w:val="00D137FA"/>
    <w:rsid w:val="00D17769"/>
    <w:rsid w:val="00D1780C"/>
    <w:rsid w:val="00D21F14"/>
    <w:rsid w:val="00D2234C"/>
    <w:rsid w:val="00D27C49"/>
    <w:rsid w:val="00D3003A"/>
    <w:rsid w:val="00D307A5"/>
    <w:rsid w:val="00D30C56"/>
    <w:rsid w:val="00D343C8"/>
    <w:rsid w:val="00D347EC"/>
    <w:rsid w:val="00D34863"/>
    <w:rsid w:val="00D35BAC"/>
    <w:rsid w:val="00D36C9C"/>
    <w:rsid w:val="00D40754"/>
    <w:rsid w:val="00D4550E"/>
    <w:rsid w:val="00D46548"/>
    <w:rsid w:val="00D4689D"/>
    <w:rsid w:val="00D477B1"/>
    <w:rsid w:val="00D55255"/>
    <w:rsid w:val="00D572D8"/>
    <w:rsid w:val="00D605AC"/>
    <w:rsid w:val="00D6139F"/>
    <w:rsid w:val="00D6167E"/>
    <w:rsid w:val="00D65238"/>
    <w:rsid w:val="00D65521"/>
    <w:rsid w:val="00D665E1"/>
    <w:rsid w:val="00D7085D"/>
    <w:rsid w:val="00D71916"/>
    <w:rsid w:val="00D7440B"/>
    <w:rsid w:val="00D76B81"/>
    <w:rsid w:val="00D82060"/>
    <w:rsid w:val="00D87DF1"/>
    <w:rsid w:val="00D9228F"/>
    <w:rsid w:val="00D92908"/>
    <w:rsid w:val="00DA257C"/>
    <w:rsid w:val="00DA7109"/>
    <w:rsid w:val="00DA7398"/>
    <w:rsid w:val="00DB01BB"/>
    <w:rsid w:val="00DB1122"/>
    <w:rsid w:val="00DB3EC8"/>
    <w:rsid w:val="00DB432C"/>
    <w:rsid w:val="00DB633F"/>
    <w:rsid w:val="00DC005B"/>
    <w:rsid w:val="00DC6B4E"/>
    <w:rsid w:val="00DC7060"/>
    <w:rsid w:val="00DD22DA"/>
    <w:rsid w:val="00DE0B43"/>
    <w:rsid w:val="00DE3016"/>
    <w:rsid w:val="00DE7D97"/>
    <w:rsid w:val="00DF0268"/>
    <w:rsid w:val="00DF5FAB"/>
    <w:rsid w:val="00DF754F"/>
    <w:rsid w:val="00E004BA"/>
    <w:rsid w:val="00E040F3"/>
    <w:rsid w:val="00E04958"/>
    <w:rsid w:val="00E04C50"/>
    <w:rsid w:val="00E058E5"/>
    <w:rsid w:val="00E07AFF"/>
    <w:rsid w:val="00E10673"/>
    <w:rsid w:val="00E13C5B"/>
    <w:rsid w:val="00E14F6A"/>
    <w:rsid w:val="00E219F3"/>
    <w:rsid w:val="00E24D42"/>
    <w:rsid w:val="00E27F56"/>
    <w:rsid w:val="00E3196D"/>
    <w:rsid w:val="00E324B7"/>
    <w:rsid w:val="00E33A8F"/>
    <w:rsid w:val="00E3757E"/>
    <w:rsid w:val="00E424F2"/>
    <w:rsid w:val="00E425E5"/>
    <w:rsid w:val="00E42EF1"/>
    <w:rsid w:val="00E4440E"/>
    <w:rsid w:val="00E44A13"/>
    <w:rsid w:val="00E453C8"/>
    <w:rsid w:val="00E45C5A"/>
    <w:rsid w:val="00E47EB2"/>
    <w:rsid w:val="00E52543"/>
    <w:rsid w:val="00E54250"/>
    <w:rsid w:val="00E578AD"/>
    <w:rsid w:val="00E67E3A"/>
    <w:rsid w:val="00E713AF"/>
    <w:rsid w:val="00E71D34"/>
    <w:rsid w:val="00E74D39"/>
    <w:rsid w:val="00E77433"/>
    <w:rsid w:val="00E8484A"/>
    <w:rsid w:val="00E91919"/>
    <w:rsid w:val="00E91AD0"/>
    <w:rsid w:val="00E936C0"/>
    <w:rsid w:val="00E947A7"/>
    <w:rsid w:val="00E958E1"/>
    <w:rsid w:val="00E96010"/>
    <w:rsid w:val="00E97B05"/>
    <w:rsid w:val="00EA11CF"/>
    <w:rsid w:val="00EA700B"/>
    <w:rsid w:val="00EB14DE"/>
    <w:rsid w:val="00EB29F0"/>
    <w:rsid w:val="00EB4ACC"/>
    <w:rsid w:val="00EB5EFB"/>
    <w:rsid w:val="00EC113D"/>
    <w:rsid w:val="00EC6CFB"/>
    <w:rsid w:val="00ED0B99"/>
    <w:rsid w:val="00ED2ABC"/>
    <w:rsid w:val="00ED4F07"/>
    <w:rsid w:val="00ED6F59"/>
    <w:rsid w:val="00EE0103"/>
    <w:rsid w:val="00EE254A"/>
    <w:rsid w:val="00EE5B9F"/>
    <w:rsid w:val="00EE7BF0"/>
    <w:rsid w:val="00EF0970"/>
    <w:rsid w:val="00EF2BCF"/>
    <w:rsid w:val="00EF3172"/>
    <w:rsid w:val="00EF61CF"/>
    <w:rsid w:val="00F0053A"/>
    <w:rsid w:val="00F036D4"/>
    <w:rsid w:val="00F12E1F"/>
    <w:rsid w:val="00F2040F"/>
    <w:rsid w:val="00F20B06"/>
    <w:rsid w:val="00F21D10"/>
    <w:rsid w:val="00F2350F"/>
    <w:rsid w:val="00F27508"/>
    <w:rsid w:val="00F32C2E"/>
    <w:rsid w:val="00F33488"/>
    <w:rsid w:val="00F34C82"/>
    <w:rsid w:val="00F36EF7"/>
    <w:rsid w:val="00F40D7D"/>
    <w:rsid w:val="00F40F14"/>
    <w:rsid w:val="00F424F1"/>
    <w:rsid w:val="00F4487E"/>
    <w:rsid w:val="00F46A13"/>
    <w:rsid w:val="00F4744D"/>
    <w:rsid w:val="00F52086"/>
    <w:rsid w:val="00F53EB7"/>
    <w:rsid w:val="00F569B8"/>
    <w:rsid w:val="00F62EE2"/>
    <w:rsid w:val="00F665D7"/>
    <w:rsid w:val="00F755EE"/>
    <w:rsid w:val="00F76918"/>
    <w:rsid w:val="00F7798F"/>
    <w:rsid w:val="00F84C80"/>
    <w:rsid w:val="00F861FF"/>
    <w:rsid w:val="00F925A9"/>
    <w:rsid w:val="00F955F4"/>
    <w:rsid w:val="00F96FC8"/>
    <w:rsid w:val="00FA391D"/>
    <w:rsid w:val="00FA3E77"/>
    <w:rsid w:val="00FA4E1F"/>
    <w:rsid w:val="00FB0130"/>
    <w:rsid w:val="00FB2CE9"/>
    <w:rsid w:val="00FB3609"/>
    <w:rsid w:val="00FB4100"/>
    <w:rsid w:val="00FB5DDD"/>
    <w:rsid w:val="00FB750D"/>
    <w:rsid w:val="00FC03E4"/>
    <w:rsid w:val="00FC1A45"/>
    <w:rsid w:val="00FC29F8"/>
    <w:rsid w:val="00FC5816"/>
    <w:rsid w:val="00FC5D3C"/>
    <w:rsid w:val="00FD2A39"/>
    <w:rsid w:val="00FD5A0D"/>
    <w:rsid w:val="00FE060A"/>
    <w:rsid w:val="00FE396A"/>
    <w:rsid w:val="00FE41A3"/>
    <w:rsid w:val="00FE705C"/>
    <w:rsid w:val="00FE71CF"/>
    <w:rsid w:val="00FE7BF9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D3E55"/>
  <w15:docId w15:val="{D17BE778-CA5C-4835-A2B4-CA0FE3A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581C"/>
  </w:style>
  <w:style w:type="character" w:customStyle="1" w:styleId="a3">
    <w:name w:val="Основной текст Знак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link w:val="a5"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rsid w:val="007F581C"/>
    <w:rPr>
      <w:rFonts w:cs="Arial"/>
    </w:rPr>
  </w:style>
  <w:style w:type="paragraph" w:styleId="a7">
    <w:name w:val="caption"/>
    <w:basedOn w:val="a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semiHidden/>
    <w:locked/>
    <w:rsid w:val="00BA1397"/>
    <w:rPr>
      <w:rFonts w:ascii="Calibri" w:hAnsi="Calibri"/>
      <w:lang w:val="uk-UA" w:eastAsia="zh-CN"/>
    </w:rPr>
  </w:style>
  <w:style w:type="paragraph" w:customStyle="1" w:styleId="15">
    <w:name w:val="Абзац списка1"/>
    <w:basedOn w:val="a"/>
    <w:rsid w:val="004C17CD"/>
    <w:pPr>
      <w:ind w:left="720"/>
      <w:contextualSpacing/>
    </w:pPr>
  </w:style>
  <w:style w:type="character" w:customStyle="1" w:styleId="rvts58">
    <w:name w:val="rvts58"/>
    <w:rsid w:val="00344539"/>
  </w:style>
  <w:style w:type="paragraph" w:styleId="ad">
    <w:name w:val="List Paragraph"/>
    <w:basedOn w:val="a"/>
    <w:uiPriority w:val="34"/>
    <w:qFormat/>
    <w:rsid w:val="00612DC6"/>
    <w:pPr>
      <w:ind w:left="720"/>
      <w:contextualSpacing/>
    </w:pPr>
  </w:style>
  <w:style w:type="paragraph" w:styleId="ae">
    <w:name w:val="header"/>
    <w:basedOn w:val="a"/>
    <w:link w:val="af"/>
    <w:unhideWhenUsed/>
    <w:rsid w:val="004C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4C2ACC"/>
    <w:rPr>
      <w:rFonts w:ascii="Calibri" w:hAnsi="Calibri"/>
      <w:sz w:val="22"/>
      <w:szCs w:val="22"/>
      <w:lang w:val="uk-UA" w:eastAsia="zh-CN"/>
    </w:rPr>
  </w:style>
  <w:style w:type="paragraph" w:styleId="af0">
    <w:name w:val="footer"/>
    <w:basedOn w:val="a"/>
    <w:link w:val="af1"/>
    <w:unhideWhenUsed/>
    <w:rsid w:val="004C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4C2ACC"/>
    <w:rPr>
      <w:rFonts w:ascii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EFBF-EAA3-450E-9267-9642D59D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4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WORK</cp:lastModifiedBy>
  <cp:revision>7</cp:revision>
  <cp:lastPrinted>2022-12-28T11:13:00Z</cp:lastPrinted>
  <dcterms:created xsi:type="dcterms:W3CDTF">2022-12-28T11:08:00Z</dcterms:created>
  <dcterms:modified xsi:type="dcterms:W3CDTF">2022-12-30T07:15:00Z</dcterms:modified>
</cp:coreProperties>
</file>