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2275" cy="60261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ВИКОНАВЧИЙ КОМІТЕТ ПОКРОВСЬКОЇ МІСЬКОЇ РАДИ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3">
                <wp:simplePos x="0" y="0"/>
                <wp:positionH relativeFrom="column">
                  <wp:posOffset>5379085</wp:posOffset>
                </wp:positionH>
                <wp:positionV relativeFrom="page">
                  <wp:posOffset>408305</wp:posOffset>
                </wp:positionV>
                <wp:extent cx="656590" cy="20764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2076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4"/>
                                <w:szCs w:val="24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4"/>
                                <w:szCs w:val="24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anchor="t" lIns="1905" tIns="1905" rIns="1905" bIns="190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.7pt;height:16.35pt;mso-wrap-distance-left:0pt;mso-wrap-distance-right:0pt;mso-wrap-distance-top:5.7pt;mso-wrap-distance-bottom:5.7pt;margin-top:32.15pt;mso-position-vertical-relative:page;margin-left:423.55pt;mso-position-horizontal-relative:text">
                <v:fill opacity="0f"/>
                <v:textbox inset="0.00208333333333333in,0.00208333333333333in,0.00208333333333333in,0.00208333333333333in">
                  <w:txbxContent>
                    <w:p>
                      <w:pPr>
                        <w:pStyle w:val="Style20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4"/>
                          <w:szCs w:val="24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4"/>
                          <w:szCs w:val="24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22"/>
        <w:ind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/>
          <w:b w:val="false"/>
          <w:bCs w:val="false"/>
          <w:sz w:val="24"/>
          <w:szCs w:val="24"/>
          <w:lang w:val="uk-UA" w:eastAsia="zh-CN"/>
        </w:rPr>
        <w:t xml:space="preserve">20.01.2022 р.                </w:t>
      </w:r>
      <w:r>
        <w:rPr>
          <w:b w:val="false"/>
          <w:bCs w:val="false"/>
          <w:sz w:val="24"/>
          <w:szCs w:val="24"/>
        </w:rPr>
        <w:t xml:space="preserve">                                   м.Покров                                   №</w:t>
      </w:r>
      <w:r>
        <w:rPr>
          <w:rFonts w:eastAsia="Times New Roman"/>
          <w:b w:val="false"/>
          <w:bCs w:val="false"/>
          <w:sz w:val="24"/>
          <w:szCs w:val="24"/>
          <w:lang w:val="uk-UA" w:eastAsia="zh-CN"/>
        </w:rPr>
        <w:t>18/06-53-22</w: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16"/>
        <w:spacing w:before="0" w:after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коригування проєктно-кошторисної документації 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ВХ6/28 від 10.01.2022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                             Віктора РЕБЕНКА стосовно незадовільного стану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області, 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коригування проєктно-кошторисної документації на капітальний ремонт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(Віктора РЕБЕНКА), контроль – на заступника міського голови Віталія СОЛЯНКО.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Олександр ШАПОВАЛ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</w:t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  № _______</w:t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коригування 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9006"/>
      </w:tblGrid>
      <w:tr>
        <w:trPr>
          <w:trHeight w:val="968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69 по вул. Центральна в м. Покров Дніпропетровської області».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71 по вул. Центральна в м. Покров Дніпропетровської області».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73 по вул. Центральна в м. Покров Дніпропетровської області».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УЖКГ та будівництва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іктор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22" w:customStyle="1">
    <w:name w:val="Основной текст 22"/>
    <w:basedOn w:val="Normal"/>
    <w:qFormat/>
    <w:rsid w:val="00d709cc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19DD4-2DE1-4F65-8F89-41BD9075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281</TotalTime>
  <Application>LibreOffice/7.1.5.2$Linux_X86_64 LibreOffice_project/10$Build-2</Application>
  <AppVersion>15.0000</AppVersion>
  <Pages>2</Pages>
  <Words>236</Words>
  <Characters>1630</Characters>
  <CharactersWithSpaces>2489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ru-RU</dc:language>
  <cp:lastModifiedBy/>
  <cp:lastPrinted>2019-05-24T05:34:00Z</cp:lastPrinted>
  <dcterms:modified xsi:type="dcterms:W3CDTF">2022-01-25T11:55:00Z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