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5114290</wp:posOffset>
                </wp:positionH>
                <wp:positionV relativeFrom="paragraph">
                  <wp:posOffset>-395605</wp:posOffset>
                </wp:positionV>
                <wp:extent cx="857885" cy="1911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60" cy="190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2.7pt;margin-top:-31.15pt;width:67.45pt;height:14.95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1640" cy="60198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7" t="-91" r="-137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b/>
          <w:bCs/>
          <w:sz w:val="28"/>
          <w:szCs w:val="28"/>
        </w:rPr>
        <w:t xml:space="preserve">20.01.2022                         </w:t>
      </w: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>17/06-53-22</w:t>
      </w:r>
      <w:r>
        <w:rPr>
          <w:b/>
          <w:bCs/>
          <w:sz w:val="28"/>
          <w:szCs w:val="28"/>
        </w:rPr>
        <w:t xml:space="preserve"> </w:t>
      </w:r>
    </w:p>
    <w:p>
      <w:pPr>
        <w:pStyle w:val="Style18"/>
        <w:spacing w:before="0" w:after="0"/>
        <w:jc w:val="center"/>
        <w:rPr/>
      </w:pPr>
      <w:r>
        <w:rPr/>
      </w:r>
    </w:p>
    <w:p>
      <w:pPr>
        <w:pStyle w:val="Style18"/>
        <w:spacing w:before="0" w:after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 дозвіл на коригування проєктно-кошторисної документації за об’єктом:  «Капітальний ремонт тротуару по вул. Героїв України (ділянка від вул. Центральна до вул. Партизанська) в м. Покров Дніпропетровської області»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службової записки № ВХ433/28 від 28.12.2021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 стосовно необхідності коригування проєктно-кошторисної документації за об’єктом: «Капітальний ремонт тротуару по вул. Героїв України (ділянка від вул. Центральна до вул. Партизанська) в м. Покров Дніпропетровської області», з метою  благоустрою території </w:t>
      </w:r>
      <w:r>
        <w:rPr>
          <w:bCs/>
          <w:iCs/>
          <w:sz w:val="28"/>
          <w:szCs w:val="28"/>
        </w:rPr>
        <w:t>Покровської міської територіальної громади</w:t>
      </w:r>
      <w:r>
        <w:rPr>
          <w:sz w:val="28"/>
          <w:szCs w:val="28"/>
        </w:rPr>
        <w:t>, керуючись статтею 31 Закону України «Про місцеве самоврядування в Україні»</w:t>
      </w:r>
      <w:bookmarkStart w:id="0" w:name="_GoBack"/>
      <w:bookmarkEnd w:id="0"/>
      <w:r>
        <w:rPr>
          <w:sz w:val="28"/>
          <w:szCs w:val="28"/>
        </w:rPr>
        <w:t>, виконавчий комітет міської ради</w:t>
      </w:r>
    </w:p>
    <w:p>
      <w:pPr>
        <w:pStyle w:val="Style2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Style2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1. Надати дозвіл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на коригування проєктно-кошторисної документації за об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єктом:</w:t>
      </w:r>
    </w:p>
    <w:p>
      <w:pPr>
        <w:pStyle w:val="Style25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«Капітальний ремонт тротуару по вул. Героїв України (ділянка від вул. Центральна до вул. Партизанська) в м. Покров Дніпропетровської області»</w:t>
      </w:r>
      <w:r>
        <w:rPr>
          <w:sz w:val="28"/>
          <w:szCs w:val="28"/>
          <w:lang w:val="ru-RU"/>
        </w:rPr>
        <w:t>.</w:t>
      </w:r>
    </w:p>
    <w:p>
      <w:pPr>
        <w:pStyle w:val="Style25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5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УЖКГ та будівництва (Віктора РЕБЕНКА) контроль – на заступника міського голови Віталія СОЛЯНКО. </w:t>
      </w:r>
    </w:p>
    <w:p>
      <w:pPr>
        <w:pStyle w:val="Style25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Міський голова                                                                      Олександр ШАПОВАЛ</w:t>
      </w:r>
    </w:p>
    <w:sectPr>
      <w:type w:val="nextPage"/>
      <w:pgSz w:w="11906" w:h="16838"/>
      <w:pgMar w:left="1701" w:right="567" w:header="0" w:top="1134" w:footer="0" w:bottom="15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Текст выноски Знак"/>
    <w:qFormat/>
    <w:rPr>
      <w:rFonts w:ascii="Segoe UI" w:hAnsi="Segoe UI" w:eastAsia="Calibri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paragraph" w:styleId="Style25">
    <w:name w:val="Обычный (веб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</w:rPr>
  </w:style>
  <w:style w:type="paragraph" w:styleId="Style26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52</TotalTime>
  <Application>LibreOffice/7.1.3.2$Windows_X86_64 LibreOffice_project/47f78053abe362b9384784d31a6e56f8511eb1c1</Application>
  <AppVersion>15.0000</AppVersion>
  <Pages>1</Pages>
  <Words>169</Words>
  <Characters>1219</Characters>
  <CharactersWithSpaces>1532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2019-11-06T14:41:00Z</dcterms:created>
  <dc:creator/>
  <dc:description/>
  <cp:keywords>  </cp:keywords>
  <dc:language>uk-UA</dc:language>
  <cp:lastModifiedBy/>
  <cp:lastPrinted>2022-01-10T14:44:00Z</cp:lastPrinted>
  <dcterms:modified xsi:type="dcterms:W3CDTF">2022-01-26T17:09:31Z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