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15C6" w:rsidRDefault="004B485A" w:rsidP="008315C6">
      <w:pPr>
        <w:pStyle w:val="a5"/>
        <w:spacing w:after="0"/>
        <w:jc w:val="center"/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5C6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8315C6" w:rsidRDefault="008315C6" w:rsidP="008315C6">
      <w:pPr>
        <w:pStyle w:val="a5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8315C6" w:rsidRDefault="008315C6" w:rsidP="008315C6">
      <w:pPr>
        <w:pStyle w:val="a5"/>
        <w:spacing w:after="0"/>
        <w:jc w:val="center"/>
        <w:rPr>
          <w:sz w:val="12"/>
          <w:szCs w:val="12"/>
        </w:rPr>
      </w:pPr>
    </w:p>
    <w:p w:rsidR="008315C6" w:rsidRDefault="008315C6" w:rsidP="008315C6">
      <w:pPr>
        <w:pStyle w:val="a5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РОЗПОРЯДЖЕННЯ  МІСЬКОГО ГОЛОВИ</w:t>
      </w:r>
    </w:p>
    <w:p w:rsidR="00E643BB" w:rsidRPr="00D01D16" w:rsidRDefault="00E643BB" w:rsidP="00E643BB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0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D01D16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10</w:t>
      </w:r>
      <w:r w:rsidRPr="00D01D16">
        <w:rPr>
          <w:rFonts w:ascii="Times New Roman" w:hAnsi="Times New Roman"/>
          <w:kern w:val="2"/>
          <w:sz w:val="28"/>
          <w:szCs w:val="28"/>
        </w:rPr>
        <w:t xml:space="preserve">.2022                                        м.Покров                              № </w:t>
      </w:r>
      <w:r w:rsidRPr="00D01D16">
        <w:rPr>
          <w:rFonts w:ascii="Times New Roman" w:hAnsi="Times New Roman"/>
          <w:kern w:val="2"/>
          <w:sz w:val="24"/>
          <w:szCs w:val="20"/>
        </w:rPr>
        <w:t>Р-</w:t>
      </w:r>
      <w:r>
        <w:rPr>
          <w:rFonts w:ascii="Times New Roman" w:hAnsi="Times New Roman"/>
          <w:kern w:val="2"/>
          <w:sz w:val="24"/>
          <w:szCs w:val="20"/>
        </w:rPr>
        <w:t>164</w:t>
      </w:r>
      <w:r w:rsidRPr="00D01D16">
        <w:rPr>
          <w:rFonts w:ascii="Times New Roman" w:hAnsi="Times New Roman"/>
          <w:kern w:val="2"/>
          <w:sz w:val="24"/>
          <w:szCs w:val="20"/>
          <w:lang w:val="ru-RU"/>
        </w:rPr>
        <w:t>/06-34-22</w:t>
      </w:r>
    </w:p>
    <w:p w:rsidR="00335AFB" w:rsidRPr="00D46548" w:rsidRDefault="00335AFB" w:rsidP="00335AFB">
      <w:pPr>
        <w:pStyle w:val="14"/>
      </w:pPr>
    </w:p>
    <w:p w:rsidR="00612604" w:rsidRPr="00D46548" w:rsidRDefault="00612604" w:rsidP="00335AFB">
      <w:pPr>
        <w:pStyle w:val="BodyText21"/>
        <w:ind w:firstLine="0"/>
        <w:jc w:val="left"/>
      </w:pPr>
    </w:p>
    <w:p w:rsidR="00612604" w:rsidRPr="00A33092" w:rsidRDefault="00612604" w:rsidP="00A9137B">
      <w:pPr>
        <w:pStyle w:val="14"/>
      </w:pPr>
      <w:r w:rsidRPr="00A33092">
        <w:t>Про внесення з</w:t>
      </w:r>
      <w:bookmarkStart w:id="0" w:name="_GoBack"/>
      <w:bookmarkEnd w:id="0"/>
      <w:r w:rsidRPr="00A33092">
        <w:t>мін показників</w:t>
      </w:r>
    </w:p>
    <w:p w:rsidR="00612604" w:rsidRPr="00A33092" w:rsidRDefault="00612604" w:rsidP="00A9137B">
      <w:pPr>
        <w:pStyle w:val="14"/>
      </w:pPr>
      <w:r w:rsidRPr="00A33092">
        <w:t>міського бюджету</w:t>
      </w:r>
    </w:p>
    <w:p w:rsidR="00E947A7" w:rsidRDefault="00612604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30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2604" w:rsidRPr="000C62A9" w:rsidRDefault="00612604" w:rsidP="00E71D34">
      <w:pPr>
        <w:pStyle w:val="4"/>
        <w:tabs>
          <w:tab w:val="left" w:pos="993"/>
        </w:tabs>
        <w:ind w:right="-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23 ст. 26, п. 20 ч. 4 ст.42 Закону України «Про місцеве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частини 2 статті 77 Бюджетного кодексу України,</w:t>
      </w:r>
      <w:r w:rsidR="007A13A8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57C" w:rsidRPr="000C62A9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«Деякі питання формування та виконання місцевих бюджетів у період воєнного стану» №</w:t>
      </w:r>
      <w:r w:rsidR="00F62EE2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57C" w:rsidRPr="000C62A9">
        <w:rPr>
          <w:rFonts w:ascii="Times New Roman" w:hAnsi="Times New Roman" w:cs="Times New Roman"/>
          <w:sz w:val="28"/>
          <w:szCs w:val="28"/>
          <w:lang w:val="uk-UA"/>
        </w:rPr>
        <w:t>252 від</w:t>
      </w:r>
      <w:r w:rsidR="00E71D34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57C" w:rsidRPr="000C62A9">
        <w:rPr>
          <w:rFonts w:ascii="Times New Roman" w:hAnsi="Times New Roman" w:cs="Times New Roman"/>
          <w:sz w:val="28"/>
          <w:szCs w:val="28"/>
          <w:lang w:val="uk-UA"/>
        </w:rPr>
        <w:t>11.03.2022</w:t>
      </w:r>
      <w:r w:rsidR="00E71D34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57C" w:rsidRPr="000C62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71D34" w:rsidRPr="000C62A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DA257C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7A13A8" w:rsidRPr="000C62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3410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п.15.1</w:t>
      </w:r>
      <w:r w:rsidR="00A576BA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E7BF9" w:rsidRPr="000C62A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920F28" w:rsidRPr="000C62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 </w:t>
      </w:r>
      <w:r w:rsidR="00697B10" w:rsidRPr="000C62A9">
        <w:rPr>
          <w:rFonts w:ascii="Times New Roman" w:hAnsi="Times New Roman" w:cs="Times New Roman"/>
          <w:sz w:val="28"/>
          <w:szCs w:val="28"/>
          <w:lang w:val="uk-UA"/>
        </w:rPr>
        <w:t>3 від 14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84377E" w:rsidRPr="000C62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7B10" w:rsidRPr="000C62A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бюджет Покровської міської  територіальної  громади</w:t>
      </w:r>
      <w:r w:rsidR="00FE7BF9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697B10" w:rsidRPr="000C62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64BB9" w:rsidRPr="000C62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4BB9" w:rsidRPr="000C6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4E0">
        <w:rPr>
          <w:rFonts w:ascii="Times New Roman" w:hAnsi="Times New Roman"/>
          <w:sz w:val="28"/>
          <w:szCs w:val="28"/>
          <w:lang w:val="uk-UA"/>
        </w:rPr>
        <w:t xml:space="preserve">розпорядження начальника обласної військової адміністрації від 21.10.2022 № 757/0/527-22, </w:t>
      </w:r>
      <w:r w:rsidR="00552AB2">
        <w:rPr>
          <w:rFonts w:ascii="Times New Roman" w:hAnsi="Times New Roman"/>
          <w:sz w:val="28"/>
          <w:szCs w:val="28"/>
          <w:lang w:val="uk-UA"/>
        </w:rPr>
        <w:t xml:space="preserve">довідки Департаменту житлово-комунального господарства та будівництва Дніпропетровської обласної державної адміністрації № 100 від 26.10.2022 р,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413451" w:rsidRPr="003A33C9" w:rsidRDefault="00612837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A33C9">
        <w:rPr>
          <w:rFonts w:ascii="Times New Roman" w:hAnsi="Times New Roman"/>
          <w:b/>
          <w:bCs/>
          <w:color w:val="FF0000"/>
          <w:sz w:val="28"/>
          <w:szCs w:val="28"/>
        </w:rPr>
        <w:tab/>
      </w:r>
    </w:p>
    <w:p w:rsidR="00D3003A" w:rsidRPr="00E10673" w:rsidRDefault="00413451" w:rsidP="007973B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A33C9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612604" w:rsidRPr="00E1067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ЗОБОВ’ЯЗУЮ:</w:t>
      </w:r>
    </w:p>
    <w:p w:rsidR="00E643BB" w:rsidRDefault="00E643BB" w:rsidP="007973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3B1" w:rsidRPr="00363673" w:rsidRDefault="007973B1" w:rsidP="007973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673">
        <w:rPr>
          <w:rFonts w:ascii="Times New Roman" w:hAnsi="Times New Roman"/>
          <w:color w:val="000000" w:themeColor="text1"/>
          <w:sz w:val="28"/>
          <w:szCs w:val="28"/>
        </w:rPr>
        <w:t>1. Збільшити дохідну та видаткову частину загального фонду міського бюджету:</w:t>
      </w:r>
    </w:p>
    <w:p w:rsidR="007973B1" w:rsidRPr="00363673" w:rsidRDefault="007973B1" w:rsidP="007973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673">
        <w:rPr>
          <w:rFonts w:ascii="Times New Roman" w:hAnsi="Times New Roman"/>
          <w:color w:val="000000" w:themeColor="text1"/>
          <w:sz w:val="28"/>
          <w:szCs w:val="28"/>
        </w:rPr>
        <w:t>- по управлінню житлово-комунального господарства та будівництва:</w:t>
      </w:r>
    </w:p>
    <w:p w:rsidR="007973B1" w:rsidRPr="009803CE" w:rsidRDefault="007973B1" w:rsidP="007973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63673">
        <w:rPr>
          <w:rFonts w:ascii="Times New Roman" w:hAnsi="Times New Roman"/>
          <w:color w:val="000000" w:themeColor="text1"/>
          <w:sz w:val="28"/>
          <w:szCs w:val="28"/>
        </w:rPr>
        <w:t xml:space="preserve">          за рахунок іншої дотації з місцевого бюджету на суму </w:t>
      </w:r>
      <w:r w:rsidR="00363673" w:rsidRPr="00363673">
        <w:rPr>
          <w:rFonts w:ascii="Times New Roman" w:hAnsi="Times New Roman"/>
          <w:color w:val="000000" w:themeColor="text1"/>
          <w:sz w:val="28"/>
          <w:szCs w:val="28"/>
        </w:rPr>
        <w:t>5 504,91</w:t>
      </w:r>
      <w:r w:rsidRPr="00363673">
        <w:rPr>
          <w:rFonts w:ascii="Times New Roman" w:hAnsi="Times New Roman"/>
          <w:color w:val="000000" w:themeColor="text1"/>
          <w:sz w:val="28"/>
          <w:szCs w:val="28"/>
        </w:rPr>
        <w:t xml:space="preserve"> гр</w:t>
      </w:r>
      <w:r w:rsidRPr="004759B8">
        <w:rPr>
          <w:rFonts w:ascii="Times New Roman" w:hAnsi="Times New Roman"/>
          <w:color w:val="000000" w:themeColor="text1"/>
          <w:sz w:val="28"/>
          <w:szCs w:val="28"/>
        </w:rPr>
        <w:t>н.</w:t>
      </w:r>
    </w:p>
    <w:p w:rsidR="00D17769" w:rsidRPr="003A33C9" w:rsidRDefault="00AA7BA8" w:rsidP="006C255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3A33C9">
        <w:rPr>
          <w:rFonts w:ascii="Times New Roman" w:hAnsi="Times New Roman"/>
          <w:color w:val="FF0000"/>
          <w:sz w:val="28"/>
          <w:szCs w:val="28"/>
        </w:rPr>
        <w:tab/>
      </w:r>
      <w:r w:rsidR="007A13A8" w:rsidRPr="003A33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12604" w:rsidRPr="00BA4A91" w:rsidRDefault="007A13A8" w:rsidP="00D17769">
      <w:pPr>
        <w:jc w:val="both"/>
        <w:rPr>
          <w:rFonts w:ascii="Times New Roman" w:hAnsi="Times New Roman"/>
          <w:sz w:val="28"/>
          <w:szCs w:val="28"/>
        </w:rPr>
      </w:pPr>
      <w:r w:rsidRPr="00E71D34">
        <w:rPr>
          <w:rFonts w:ascii="Times New Roman" w:hAnsi="Times New Roman"/>
          <w:sz w:val="28"/>
          <w:szCs w:val="28"/>
        </w:rPr>
        <w:tab/>
      </w:r>
      <w:r w:rsidR="006C78EA">
        <w:rPr>
          <w:rFonts w:ascii="Times New Roman" w:hAnsi="Times New Roman"/>
          <w:sz w:val="28"/>
          <w:szCs w:val="28"/>
        </w:rPr>
        <w:t>2</w:t>
      </w:r>
      <w:r w:rsidR="00445CF9" w:rsidRPr="00E71D34">
        <w:rPr>
          <w:rFonts w:ascii="Times New Roman" w:hAnsi="Times New Roman"/>
          <w:sz w:val="28"/>
          <w:szCs w:val="28"/>
        </w:rPr>
        <w:t xml:space="preserve">. </w:t>
      </w:r>
      <w:r w:rsidR="000576FC" w:rsidRPr="00E71D34">
        <w:rPr>
          <w:rFonts w:ascii="Times New Roman" w:hAnsi="Times New Roman"/>
          <w:sz w:val="28"/>
          <w:szCs w:val="28"/>
        </w:rPr>
        <w:t>Ф</w:t>
      </w:r>
      <w:r w:rsidR="00612604" w:rsidRPr="00E71D34">
        <w:rPr>
          <w:rFonts w:ascii="Times New Roman" w:hAnsi="Times New Roman"/>
          <w:sz w:val="28"/>
          <w:szCs w:val="28"/>
        </w:rPr>
        <w:t xml:space="preserve">інансовому управлінню </w:t>
      </w:r>
      <w:r w:rsidR="00EE0103" w:rsidRPr="00E71D34">
        <w:rPr>
          <w:rFonts w:ascii="Times New Roman" w:hAnsi="Times New Roman"/>
          <w:sz w:val="28"/>
          <w:szCs w:val="28"/>
        </w:rPr>
        <w:t>(</w:t>
      </w:r>
      <w:r w:rsidRPr="00E71D34">
        <w:rPr>
          <w:rFonts w:ascii="Times New Roman" w:hAnsi="Times New Roman"/>
          <w:sz w:val="28"/>
          <w:szCs w:val="28"/>
        </w:rPr>
        <w:t>Міщенко Т</w:t>
      </w:r>
      <w:r w:rsidR="00090A4F" w:rsidRPr="00E71D34">
        <w:rPr>
          <w:rFonts w:ascii="Times New Roman" w:hAnsi="Times New Roman"/>
          <w:sz w:val="28"/>
          <w:szCs w:val="28"/>
        </w:rPr>
        <w:t>.</w:t>
      </w:r>
      <w:r w:rsidR="00612604" w:rsidRPr="00E71D34">
        <w:rPr>
          <w:rFonts w:ascii="Times New Roman" w:hAnsi="Times New Roman"/>
          <w:sz w:val="28"/>
          <w:szCs w:val="28"/>
        </w:rPr>
        <w:t>) внести зміни до розпису міського бюджету в установленому чинним законодавством</w:t>
      </w:r>
      <w:r w:rsidR="00612604" w:rsidRPr="00BA4A91">
        <w:rPr>
          <w:rFonts w:ascii="Times New Roman" w:hAnsi="Times New Roman"/>
          <w:sz w:val="28"/>
          <w:szCs w:val="28"/>
        </w:rPr>
        <w:t xml:space="preserve"> України порядку.</w:t>
      </w:r>
    </w:p>
    <w:p w:rsidR="00612604" w:rsidRPr="00A33092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78EA">
        <w:rPr>
          <w:rFonts w:ascii="Times New Roman" w:hAnsi="Times New Roman"/>
          <w:sz w:val="28"/>
          <w:szCs w:val="28"/>
        </w:rPr>
        <w:t>3</w:t>
      </w:r>
      <w:r w:rsidR="00445CF9">
        <w:rPr>
          <w:rFonts w:ascii="Times New Roman" w:hAnsi="Times New Roman"/>
          <w:sz w:val="28"/>
          <w:szCs w:val="28"/>
        </w:rPr>
        <w:t xml:space="preserve">. </w:t>
      </w:r>
      <w:r w:rsidR="00612604" w:rsidRPr="00BA4A91">
        <w:rPr>
          <w:rFonts w:ascii="Times New Roman" w:hAnsi="Times New Roman"/>
          <w:sz w:val="28"/>
          <w:szCs w:val="28"/>
        </w:rPr>
        <w:t>Це</w:t>
      </w:r>
      <w:r w:rsidR="00612604" w:rsidRPr="00A33092">
        <w:rPr>
          <w:rFonts w:ascii="Times New Roman" w:hAnsi="Times New Roman"/>
          <w:sz w:val="28"/>
          <w:szCs w:val="28"/>
        </w:rPr>
        <w:t xml:space="preserve"> розпорядження  підлягає затвердженню на сесії міської ради. </w:t>
      </w:r>
    </w:p>
    <w:p w:rsidR="00905602" w:rsidRDefault="00905602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5C6" w:rsidRPr="008315C6" w:rsidRDefault="00381A71" w:rsidP="008315C6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</w:rPr>
      </w:pPr>
      <w:r w:rsidRPr="00381A71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="00AE5A2E" w:rsidRPr="00381A71">
        <w:rPr>
          <w:rFonts w:ascii="Times New Roman" w:hAnsi="Times New Roman"/>
          <w:sz w:val="28"/>
          <w:szCs w:val="28"/>
        </w:rPr>
        <w:t>іськ</w:t>
      </w:r>
      <w:r w:rsidRPr="00381A71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AE5A2E" w:rsidRPr="00381A71">
        <w:rPr>
          <w:rFonts w:ascii="Times New Roman" w:hAnsi="Times New Roman"/>
          <w:sz w:val="28"/>
          <w:szCs w:val="28"/>
        </w:rPr>
        <w:t xml:space="preserve"> </w:t>
      </w:r>
      <w:r w:rsidR="00A35294" w:rsidRPr="00381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294" w:rsidRPr="00381A71">
        <w:rPr>
          <w:rFonts w:ascii="Times New Roman" w:hAnsi="Times New Roman"/>
          <w:sz w:val="28"/>
          <w:szCs w:val="28"/>
        </w:rPr>
        <w:t>голо</w:t>
      </w:r>
      <w:r w:rsidR="00612604" w:rsidRPr="00381A71">
        <w:rPr>
          <w:rFonts w:ascii="Times New Roman" w:hAnsi="Times New Roman"/>
          <w:sz w:val="28"/>
          <w:szCs w:val="28"/>
        </w:rPr>
        <w:t>в</w:t>
      </w:r>
      <w:proofErr w:type="spellEnd"/>
      <w:r w:rsidRPr="00381A71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          </w:t>
      </w:r>
      <w:r w:rsidR="00FC29F8" w:rsidRPr="00381A71">
        <w:rPr>
          <w:rFonts w:ascii="Times New Roman" w:hAnsi="Times New Roman"/>
          <w:sz w:val="28"/>
          <w:szCs w:val="28"/>
        </w:rPr>
        <w:t xml:space="preserve">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</w:t>
      </w:r>
      <w:r w:rsidR="008315C6">
        <w:rPr>
          <w:rFonts w:ascii="Times New Roman" w:hAnsi="Times New Roman"/>
          <w:sz w:val="28"/>
          <w:szCs w:val="28"/>
        </w:rPr>
        <w:t xml:space="preserve">                   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  </w:t>
      </w:r>
      <w:r w:rsidR="00742F1A" w:rsidRPr="00381A71">
        <w:rPr>
          <w:rFonts w:ascii="Times New Roman" w:hAnsi="Times New Roman"/>
          <w:sz w:val="28"/>
          <w:szCs w:val="28"/>
        </w:rPr>
        <w:t xml:space="preserve">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</w:t>
      </w:r>
      <w:r w:rsidR="008315C6" w:rsidRPr="008315C6">
        <w:rPr>
          <w:rFonts w:ascii="Times New Roman" w:hAnsi="Times New Roman"/>
          <w:bCs/>
          <w:sz w:val="28"/>
          <w:szCs w:val="28"/>
        </w:rPr>
        <w:t>Олександр ШАПОВАЛ</w:t>
      </w:r>
    </w:p>
    <w:sectPr w:rsidR="008315C6" w:rsidRPr="008315C6" w:rsidSect="00DC7060">
      <w:headerReference w:type="default" r:id="rId9"/>
      <w:pgSz w:w="11906" w:h="16838"/>
      <w:pgMar w:top="1134" w:right="851" w:bottom="426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AA" w:rsidRDefault="007A2FAA" w:rsidP="00E643BB">
      <w:pPr>
        <w:spacing w:after="0" w:line="240" w:lineRule="auto"/>
      </w:pPr>
      <w:r>
        <w:separator/>
      </w:r>
    </w:p>
  </w:endnote>
  <w:endnote w:type="continuationSeparator" w:id="0">
    <w:p w:rsidR="007A2FAA" w:rsidRDefault="007A2FAA" w:rsidP="00E6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AA" w:rsidRDefault="007A2FAA" w:rsidP="00E643BB">
      <w:pPr>
        <w:spacing w:after="0" w:line="240" w:lineRule="auto"/>
      </w:pPr>
      <w:r>
        <w:separator/>
      </w:r>
    </w:p>
  </w:footnote>
  <w:footnote w:type="continuationSeparator" w:id="0">
    <w:p w:rsidR="007A2FAA" w:rsidRDefault="007A2FAA" w:rsidP="00E6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BB" w:rsidRDefault="00E643BB" w:rsidP="00E643BB">
    <w:pPr>
      <w:pStyle w:val="ae"/>
      <w:jc w:val="right"/>
    </w:pPr>
    <w:r>
      <w:t>копія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31CA5F83"/>
    <w:multiLevelType w:val="hybridMultilevel"/>
    <w:tmpl w:val="6778CE16"/>
    <w:lvl w:ilvl="0" w:tplc="5C5EFA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22F7BB9"/>
    <w:multiLevelType w:val="hybridMultilevel"/>
    <w:tmpl w:val="22A4692C"/>
    <w:lvl w:ilvl="0" w:tplc="430A45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24063E"/>
    <w:multiLevelType w:val="hybridMultilevel"/>
    <w:tmpl w:val="6ADAC478"/>
    <w:lvl w:ilvl="0" w:tplc="FFA62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6E480D"/>
    <w:multiLevelType w:val="hybridMultilevel"/>
    <w:tmpl w:val="CABE5DBC"/>
    <w:lvl w:ilvl="0" w:tplc="919A6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62436338"/>
    <w:multiLevelType w:val="hybridMultilevel"/>
    <w:tmpl w:val="D018BCEE"/>
    <w:lvl w:ilvl="0" w:tplc="82F4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9B69D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 w15:restartNumberingAfterBreak="0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611E4B"/>
    <w:multiLevelType w:val="hybridMultilevel"/>
    <w:tmpl w:val="6E0427EA"/>
    <w:lvl w:ilvl="0" w:tplc="9A0E7CE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7B"/>
    <w:rsid w:val="00001A60"/>
    <w:rsid w:val="00002C77"/>
    <w:rsid w:val="00006153"/>
    <w:rsid w:val="000066DE"/>
    <w:rsid w:val="00007CDF"/>
    <w:rsid w:val="00013BDF"/>
    <w:rsid w:val="0001536C"/>
    <w:rsid w:val="00022E56"/>
    <w:rsid w:val="00024A3F"/>
    <w:rsid w:val="00031427"/>
    <w:rsid w:val="00031624"/>
    <w:rsid w:val="000359D4"/>
    <w:rsid w:val="00036128"/>
    <w:rsid w:val="00040577"/>
    <w:rsid w:val="00043505"/>
    <w:rsid w:val="0005215F"/>
    <w:rsid w:val="000525B3"/>
    <w:rsid w:val="00053F46"/>
    <w:rsid w:val="00054F0D"/>
    <w:rsid w:val="000559A2"/>
    <w:rsid w:val="00055F39"/>
    <w:rsid w:val="000576FC"/>
    <w:rsid w:val="00057776"/>
    <w:rsid w:val="00057EAE"/>
    <w:rsid w:val="00065878"/>
    <w:rsid w:val="00071EA0"/>
    <w:rsid w:val="000742D3"/>
    <w:rsid w:val="00075606"/>
    <w:rsid w:val="00080A64"/>
    <w:rsid w:val="00083FB3"/>
    <w:rsid w:val="00084C12"/>
    <w:rsid w:val="00090A4F"/>
    <w:rsid w:val="000920D4"/>
    <w:rsid w:val="00093C63"/>
    <w:rsid w:val="00095A90"/>
    <w:rsid w:val="00096A8B"/>
    <w:rsid w:val="00097F8B"/>
    <w:rsid w:val="000A2F54"/>
    <w:rsid w:val="000B2496"/>
    <w:rsid w:val="000B2C31"/>
    <w:rsid w:val="000B3B74"/>
    <w:rsid w:val="000B4A22"/>
    <w:rsid w:val="000C0583"/>
    <w:rsid w:val="000C3647"/>
    <w:rsid w:val="000C39A8"/>
    <w:rsid w:val="000C6092"/>
    <w:rsid w:val="000C62A9"/>
    <w:rsid w:val="000D1DD8"/>
    <w:rsid w:val="000D3E16"/>
    <w:rsid w:val="000E38F2"/>
    <w:rsid w:val="000E4FA6"/>
    <w:rsid w:val="000F255E"/>
    <w:rsid w:val="000F4557"/>
    <w:rsid w:val="0010010C"/>
    <w:rsid w:val="00102730"/>
    <w:rsid w:val="001030E9"/>
    <w:rsid w:val="00112326"/>
    <w:rsid w:val="0011597F"/>
    <w:rsid w:val="00117BE9"/>
    <w:rsid w:val="00120970"/>
    <w:rsid w:val="00127DF1"/>
    <w:rsid w:val="00131277"/>
    <w:rsid w:val="00137B8A"/>
    <w:rsid w:val="00144E2B"/>
    <w:rsid w:val="00151616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621"/>
    <w:rsid w:val="0017775D"/>
    <w:rsid w:val="00181781"/>
    <w:rsid w:val="00182CC8"/>
    <w:rsid w:val="00183761"/>
    <w:rsid w:val="001860AA"/>
    <w:rsid w:val="00193095"/>
    <w:rsid w:val="00193446"/>
    <w:rsid w:val="00197CDD"/>
    <w:rsid w:val="001A03CC"/>
    <w:rsid w:val="001A53D9"/>
    <w:rsid w:val="001A6BF0"/>
    <w:rsid w:val="001A7022"/>
    <w:rsid w:val="001B3CBC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24625"/>
    <w:rsid w:val="00230847"/>
    <w:rsid w:val="00230E7A"/>
    <w:rsid w:val="00232674"/>
    <w:rsid w:val="00234D2C"/>
    <w:rsid w:val="002379FE"/>
    <w:rsid w:val="00240E7A"/>
    <w:rsid w:val="002435D4"/>
    <w:rsid w:val="002553BA"/>
    <w:rsid w:val="00260788"/>
    <w:rsid w:val="0026098A"/>
    <w:rsid w:val="00260DC3"/>
    <w:rsid w:val="00262BE8"/>
    <w:rsid w:val="00263F4E"/>
    <w:rsid w:val="0026718F"/>
    <w:rsid w:val="0026787C"/>
    <w:rsid w:val="002732E0"/>
    <w:rsid w:val="002800C9"/>
    <w:rsid w:val="00281FDF"/>
    <w:rsid w:val="002822AF"/>
    <w:rsid w:val="002824E9"/>
    <w:rsid w:val="00282A11"/>
    <w:rsid w:val="00286B4F"/>
    <w:rsid w:val="00287A89"/>
    <w:rsid w:val="00287E35"/>
    <w:rsid w:val="00287E9F"/>
    <w:rsid w:val="00290FE8"/>
    <w:rsid w:val="00293BEA"/>
    <w:rsid w:val="00294D12"/>
    <w:rsid w:val="002972A2"/>
    <w:rsid w:val="002A21F2"/>
    <w:rsid w:val="002A7060"/>
    <w:rsid w:val="002B0845"/>
    <w:rsid w:val="002B1BA4"/>
    <w:rsid w:val="002B2418"/>
    <w:rsid w:val="002B26F3"/>
    <w:rsid w:val="002B2992"/>
    <w:rsid w:val="002B7350"/>
    <w:rsid w:val="002C2807"/>
    <w:rsid w:val="002C3682"/>
    <w:rsid w:val="002C3774"/>
    <w:rsid w:val="002C5B77"/>
    <w:rsid w:val="002C6890"/>
    <w:rsid w:val="002D0044"/>
    <w:rsid w:val="002D1153"/>
    <w:rsid w:val="002D230E"/>
    <w:rsid w:val="002D347E"/>
    <w:rsid w:val="002D3547"/>
    <w:rsid w:val="002D381A"/>
    <w:rsid w:val="002D5640"/>
    <w:rsid w:val="002D5CE1"/>
    <w:rsid w:val="002D6484"/>
    <w:rsid w:val="002D69E3"/>
    <w:rsid w:val="002D6A24"/>
    <w:rsid w:val="002E0363"/>
    <w:rsid w:val="002E23FB"/>
    <w:rsid w:val="002E7496"/>
    <w:rsid w:val="002E75ED"/>
    <w:rsid w:val="002F54B9"/>
    <w:rsid w:val="002F5655"/>
    <w:rsid w:val="002F5806"/>
    <w:rsid w:val="00303FC8"/>
    <w:rsid w:val="003062F1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495F"/>
    <w:rsid w:val="00324AA6"/>
    <w:rsid w:val="00325EAC"/>
    <w:rsid w:val="003264E7"/>
    <w:rsid w:val="003268E6"/>
    <w:rsid w:val="00332E61"/>
    <w:rsid w:val="00333410"/>
    <w:rsid w:val="00335AFB"/>
    <w:rsid w:val="0033701E"/>
    <w:rsid w:val="00344539"/>
    <w:rsid w:val="00347C8F"/>
    <w:rsid w:val="00350A48"/>
    <w:rsid w:val="00351999"/>
    <w:rsid w:val="00352E81"/>
    <w:rsid w:val="00352FDA"/>
    <w:rsid w:val="00353531"/>
    <w:rsid w:val="00360B87"/>
    <w:rsid w:val="00363673"/>
    <w:rsid w:val="0036777B"/>
    <w:rsid w:val="00371F7F"/>
    <w:rsid w:val="00377E07"/>
    <w:rsid w:val="00381A71"/>
    <w:rsid w:val="00383286"/>
    <w:rsid w:val="00383CB2"/>
    <w:rsid w:val="0038645D"/>
    <w:rsid w:val="00390CDB"/>
    <w:rsid w:val="00391F24"/>
    <w:rsid w:val="00393DBA"/>
    <w:rsid w:val="00395380"/>
    <w:rsid w:val="00396661"/>
    <w:rsid w:val="00396ACF"/>
    <w:rsid w:val="003A26E2"/>
    <w:rsid w:val="003A33C9"/>
    <w:rsid w:val="003A3907"/>
    <w:rsid w:val="003B0612"/>
    <w:rsid w:val="003B3A83"/>
    <w:rsid w:val="003C385D"/>
    <w:rsid w:val="003C6DFA"/>
    <w:rsid w:val="003C7B23"/>
    <w:rsid w:val="003D0EEC"/>
    <w:rsid w:val="003D7AB2"/>
    <w:rsid w:val="003E6084"/>
    <w:rsid w:val="003F04C2"/>
    <w:rsid w:val="003F056C"/>
    <w:rsid w:val="003F0FF9"/>
    <w:rsid w:val="003F12C0"/>
    <w:rsid w:val="003F281B"/>
    <w:rsid w:val="003F3AD4"/>
    <w:rsid w:val="00410A9D"/>
    <w:rsid w:val="00412241"/>
    <w:rsid w:val="00413451"/>
    <w:rsid w:val="0041455D"/>
    <w:rsid w:val="00422C8C"/>
    <w:rsid w:val="00423E0D"/>
    <w:rsid w:val="00432454"/>
    <w:rsid w:val="0043613F"/>
    <w:rsid w:val="00437FF6"/>
    <w:rsid w:val="0044080D"/>
    <w:rsid w:val="0044262E"/>
    <w:rsid w:val="0044439F"/>
    <w:rsid w:val="00445CF9"/>
    <w:rsid w:val="004537D8"/>
    <w:rsid w:val="004570C9"/>
    <w:rsid w:val="0046063F"/>
    <w:rsid w:val="00460E7D"/>
    <w:rsid w:val="0046122A"/>
    <w:rsid w:val="004622C3"/>
    <w:rsid w:val="00463B24"/>
    <w:rsid w:val="004708A4"/>
    <w:rsid w:val="004759B8"/>
    <w:rsid w:val="00483E68"/>
    <w:rsid w:val="00496F6F"/>
    <w:rsid w:val="004A2D41"/>
    <w:rsid w:val="004A31CB"/>
    <w:rsid w:val="004A6665"/>
    <w:rsid w:val="004A768C"/>
    <w:rsid w:val="004B31ED"/>
    <w:rsid w:val="004B485A"/>
    <w:rsid w:val="004B59A0"/>
    <w:rsid w:val="004C17CD"/>
    <w:rsid w:val="004C4C28"/>
    <w:rsid w:val="004C7917"/>
    <w:rsid w:val="004D6261"/>
    <w:rsid w:val="004E461F"/>
    <w:rsid w:val="004E5103"/>
    <w:rsid w:val="004E5150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16206"/>
    <w:rsid w:val="005210B9"/>
    <w:rsid w:val="0052192A"/>
    <w:rsid w:val="00523861"/>
    <w:rsid w:val="0053675C"/>
    <w:rsid w:val="0054245A"/>
    <w:rsid w:val="00543045"/>
    <w:rsid w:val="00545880"/>
    <w:rsid w:val="00552AB2"/>
    <w:rsid w:val="00554421"/>
    <w:rsid w:val="00557F0E"/>
    <w:rsid w:val="005614DC"/>
    <w:rsid w:val="00564BB9"/>
    <w:rsid w:val="00571B62"/>
    <w:rsid w:val="00573F87"/>
    <w:rsid w:val="005749A2"/>
    <w:rsid w:val="005923DF"/>
    <w:rsid w:val="005928DC"/>
    <w:rsid w:val="00596C70"/>
    <w:rsid w:val="00597D41"/>
    <w:rsid w:val="00597EF4"/>
    <w:rsid w:val="005A07C4"/>
    <w:rsid w:val="005A65F9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E437F"/>
    <w:rsid w:val="005F1025"/>
    <w:rsid w:val="005F3A4F"/>
    <w:rsid w:val="005F4197"/>
    <w:rsid w:val="00602E1D"/>
    <w:rsid w:val="00603FF2"/>
    <w:rsid w:val="00605992"/>
    <w:rsid w:val="00607D03"/>
    <w:rsid w:val="00612604"/>
    <w:rsid w:val="00612837"/>
    <w:rsid w:val="00612DC6"/>
    <w:rsid w:val="00612E4F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50E"/>
    <w:rsid w:val="00651B1F"/>
    <w:rsid w:val="00652069"/>
    <w:rsid w:val="00652298"/>
    <w:rsid w:val="00652EEE"/>
    <w:rsid w:val="0065341D"/>
    <w:rsid w:val="00656D5E"/>
    <w:rsid w:val="00657A68"/>
    <w:rsid w:val="00662ECB"/>
    <w:rsid w:val="00663A72"/>
    <w:rsid w:val="00666565"/>
    <w:rsid w:val="0067040B"/>
    <w:rsid w:val="00680230"/>
    <w:rsid w:val="00680D83"/>
    <w:rsid w:val="0068110F"/>
    <w:rsid w:val="00684CEA"/>
    <w:rsid w:val="006902FE"/>
    <w:rsid w:val="00691FCB"/>
    <w:rsid w:val="006954C6"/>
    <w:rsid w:val="00697B10"/>
    <w:rsid w:val="006A18D2"/>
    <w:rsid w:val="006A50C2"/>
    <w:rsid w:val="006A6175"/>
    <w:rsid w:val="006A6500"/>
    <w:rsid w:val="006B4D13"/>
    <w:rsid w:val="006B7331"/>
    <w:rsid w:val="006C1E0B"/>
    <w:rsid w:val="006C255C"/>
    <w:rsid w:val="006C5691"/>
    <w:rsid w:val="006C78EA"/>
    <w:rsid w:val="006D4B5E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926"/>
    <w:rsid w:val="006F5E89"/>
    <w:rsid w:val="006F7E86"/>
    <w:rsid w:val="006F7FAC"/>
    <w:rsid w:val="007005A0"/>
    <w:rsid w:val="007021DC"/>
    <w:rsid w:val="00705D13"/>
    <w:rsid w:val="00705D8E"/>
    <w:rsid w:val="007064A2"/>
    <w:rsid w:val="00710537"/>
    <w:rsid w:val="0071304F"/>
    <w:rsid w:val="00727231"/>
    <w:rsid w:val="00730675"/>
    <w:rsid w:val="00731581"/>
    <w:rsid w:val="0073375D"/>
    <w:rsid w:val="00734253"/>
    <w:rsid w:val="007411D8"/>
    <w:rsid w:val="00742F1A"/>
    <w:rsid w:val="00751252"/>
    <w:rsid w:val="0075504B"/>
    <w:rsid w:val="00757F81"/>
    <w:rsid w:val="00762B6C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92C6E"/>
    <w:rsid w:val="007973B1"/>
    <w:rsid w:val="007A13A8"/>
    <w:rsid w:val="007A2FAA"/>
    <w:rsid w:val="007A3E1C"/>
    <w:rsid w:val="007A5C41"/>
    <w:rsid w:val="007B5FCD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2691"/>
    <w:rsid w:val="0082370C"/>
    <w:rsid w:val="0082374B"/>
    <w:rsid w:val="00826CDD"/>
    <w:rsid w:val="008315C6"/>
    <w:rsid w:val="00834B88"/>
    <w:rsid w:val="00837B06"/>
    <w:rsid w:val="00837B25"/>
    <w:rsid w:val="0084377E"/>
    <w:rsid w:val="008445CC"/>
    <w:rsid w:val="00854533"/>
    <w:rsid w:val="00860C60"/>
    <w:rsid w:val="00860DBD"/>
    <w:rsid w:val="008616AA"/>
    <w:rsid w:val="00861D6E"/>
    <w:rsid w:val="008620FD"/>
    <w:rsid w:val="008626D4"/>
    <w:rsid w:val="008740A2"/>
    <w:rsid w:val="00880C89"/>
    <w:rsid w:val="008811A9"/>
    <w:rsid w:val="00883354"/>
    <w:rsid w:val="00885E59"/>
    <w:rsid w:val="008922D4"/>
    <w:rsid w:val="008A267F"/>
    <w:rsid w:val="008A7C85"/>
    <w:rsid w:val="008B0B20"/>
    <w:rsid w:val="008B4193"/>
    <w:rsid w:val="008B7A6F"/>
    <w:rsid w:val="008C13A9"/>
    <w:rsid w:val="008D0C21"/>
    <w:rsid w:val="008D26CD"/>
    <w:rsid w:val="008D4EDB"/>
    <w:rsid w:val="008D65F6"/>
    <w:rsid w:val="008D670C"/>
    <w:rsid w:val="008E1272"/>
    <w:rsid w:val="008F060D"/>
    <w:rsid w:val="008F3931"/>
    <w:rsid w:val="008F44BC"/>
    <w:rsid w:val="008F7E42"/>
    <w:rsid w:val="009017CB"/>
    <w:rsid w:val="00902C04"/>
    <w:rsid w:val="00905602"/>
    <w:rsid w:val="00907E65"/>
    <w:rsid w:val="0091058F"/>
    <w:rsid w:val="0091332B"/>
    <w:rsid w:val="009157BC"/>
    <w:rsid w:val="00920E93"/>
    <w:rsid w:val="00920F28"/>
    <w:rsid w:val="00921423"/>
    <w:rsid w:val="00926288"/>
    <w:rsid w:val="00926330"/>
    <w:rsid w:val="00926EAC"/>
    <w:rsid w:val="0092725D"/>
    <w:rsid w:val="0093049E"/>
    <w:rsid w:val="00930ADC"/>
    <w:rsid w:val="00931931"/>
    <w:rsid w:val="0093407D"/>
    <w:rsid w:val="00940AAC"/>
    <w:rsid w:val="00941DB6"/>
    <w:rsid w:val="00943219"/>
    <w:rsid w:val="00952C13"/>
    <w:rsid w:val="0095361C"/>
    <w:rsid w:val="009551F5"/>
    <w:rsid w:val="00957298"/>
    <w:rsid w:val="00957EB6"/>
    <w:rsid w:val="00960D9E"/>
    <w:rsid w:val="00963E60"/>
    <w:rsid w:val="00971956"/>
    <w:rsid w:val="009803CE"/>
    <w:rsid w:val="00981851"/>
    <w:rsid w:val="00983545"/>
    <w:rsid w:val="0098485A"/>
    <w:rsid w:val="00985753"/>
    <w:rsid w:val="00986F35"/>
    <w:rsid w:val="00991444"/>
    <w:rsid w:val="00993626"/>
    <w:rsid w:val="00995D47"/>
    <w:rsid w:val="009A1531"/>
    <w:rsid w:val="009A6B9C"/>
    <w:rsid w:val="009A7526"/>
    <w:rsid w:val="009B37EA"/>
    <w:rsid w:val="009B3F05"/>
    <w:rsid w:val="009B55CA"/>
    <w:rsid w:val="009B5C02"/>
    <w:rsid w:val="009B6E0D"/>
    <w:rsid w:val="009C213A"/>
    <w:rsid w:val="009C23F2"/>
    <w:rsid w:val="009C5A46"/>
    <w:rsid w:val="009D03F7"/>
    <w:rsid w:val="009D4B17"/>
    <w:rsid w:val="009D5DDA"/>
    <w:rsid w:val="009E3820"/>
    <w:rsid w:val="009E41EE"/>
    <w:rsid w:val="009E62B4"/>
    <w:rsid w:val="009E6727"/>
    <w:rsid w:val="009F137E"/>
    <w:rsid w:val="009F5734"/>
    <w:rsid w:val="009F79C0"/>
    <w:rsid w:val="00A01A8B"/>
    <w:rsid w:val="00A03884"/>
    <w:rsid w:val="00A07288"/>
    <w:rsid w:val="00A11585"/>
    <w:rsid w:val="00A12B4D"/>
    <w:rsid w:val="00A138CA"/>
    <w:rsid w:val="00A200CB"/>
    <w:rsid w:val="00A201E7"/>
    <w:rsid w:val="00A219D8"/>
    <w:rsid w:val="00A2355E"/>
    <w:rsid w:val="00A273A6"/>
    <w:rsid w:val="00A33092"/>
    <w:rsid w:val="00A33E77"/>
    <w:rsid w:val="00A35294"/>
    <w:rsid w:val="00A355F0"/>
    <w:rsid w:val="00A478F6"/>
    <w:rsid w:val="00A576BA"/>
    <w:rsid w:val="00A728AF"/>
    <w:rsid w:val="00A74729"/>
    <w:rsid w:val="00A83BA0"/>
    <w:rsid w:val="00A86EB5"/>
    <w:rsid w:val="00A9137B"/>
    <w:rsid w:val="00A91CE4"/>
    <w:rsid w:val="00A923A2"/>
    <w:rsid w:val="00A92949"/>
    <w:rsid w:val="00AA1D5A"/>
    <w:rsid w:val="00AA220C"/>
    <w:rsid w:val="00AA34E0"/>
    <w:rsid w:val="00AA4F19"/>
    <w:rsid w:val="00AA61EA"/>
    <w:rsid w:val="00AA7BA8"/>
    <w:rsid w:val="00AB0086"/>
    <w:rsid w:val="00AB01A9"/>
    <w:rsid w:val="00AB101F"/>
    <w:rsid w:val="00AB290C"/>
    <w:rsid w:val="00AB3FD5"/>
    <w:rsid w:val="00AB5EFF"/>
    <w:rsid w:val="00AC2047"/>
    <w:rsid w:val="00AC65AF"/>
    <w:rsid w:val="00AD06A1"/>
    <w:rsid w:val="00AD13E4"/>
    <w:rsid w:val="00AE5A2E"/>
    <w:rsid w:val="00AE7702"/>
    <w:rsid w:val="00AF7E52"/>
    <w:rsid w:val="00B02163"/>
    <w:rsid w:val="00B15C34"/>
    <w:rsid w:val="00B17D9C"/>
    <w:rsid w:val="00B27A4C"/>
    <w:rsid w:val="00B32C5F"/>
    <w:rsid w:val="00B3314F"/>
    <w:rsid w:val="00B3546E"/>
    <w:rsid w:val="00B402E4"/>
    <w:rsid w:val="00B42B1D"/>
    <w:rsid w:val="00B43CEA"/>
    <w:rsid w:val="00B469E1"/>
    <w:rsid w:val="00B4737C"/>
    <w:rsid w:val="00B518AA"/>
    <w:rsid w:val="00B5207E"/>
    <w:rsid w:val="00B560F8"/>
    <w:rsid w:val="00B61C43"/>
    <w:rsid w:val="00B63764"/>
    <w:rsid w:val="00B651C0"/>
    <w:rsid w:val="00B66613"/>
    <w:rsid w:val="00B70128"/>
    <w:rsid w:val="00B71CF1"/>
    <w:rsid w:val="00B73E8E"/>
    <w:rsid w:val="00B74E9A"/>
    <w:rsid w:val="00B7726D"/>
    <w:rsid w:val="00B81257"/>
    <w:rsid w:val="00B84775"/>
    <w:rsid w:val="00B8703D"/>
    <w:rsid w:val="00B87228"/>
    <w:rsid w:val="00B8737D"/>
    <w:rsid w:val="00B93CA1"/>
    <w:rsid w:val="00B9755B"/>
    <w:rsid w:val="00BA1397"/>
    <w:rsid w:val="00BA1C79"/>
    <w:rsid w:val="00BA4A91"/>
    <w:rsid w:val="00BA6276"/>
    <w:rsid w:val="00BA7DC5"/>
    <w:rsid w:val="00BB1792"/>
    <w:rsid w:val="00BB3433"/>
    <w:rsid w:val="00BB5B88"/>
    <w:rsid w:val="00BB6E35"/>
    <w:rsid w:val="00BB7B45"/>
    <w:rsid w:val="00BC3EC7"/>
    <w:rsid w:val="00BC4FA9"/>
    <w:rsid w:val="00BC56A5"/>
    <w:rsid w:val="00BD0BD0"/>
    <w:rsid w:val="00BD28C2"/>
    <w:rsid w:val="00BE61F6"/>
    <w:rsid w:val="00BF3771"/>
    <w:rsid w:val="00C039FA"/>
    <w:rsid w:val="00C078BF"/>
    <w:rsid w:val="00C12EF3"/>
    <w:rsid w:val="00C20768"/>
    <w:rsid w:val="00C20B90"/>
    <w:rsid w:val="00C21EE9"/>
    <w:rsid w:val="00C3051B"/>
    <w:rsid w:val="00C349CA"/>
    <w:rsid w:val="00C36C68"/>
    <w:rsid w:val="00C3782F"/>
    <w:rsid w:val="00C40EAF"/>
    <w:rsid w:val="00C431AA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0D7C"/>
    <w:rsid w:val="00CC1779"/>
    <w:rsid w:val="00CC1C6F"/>
    <w:rsid w:val="00CC3509"/>
    <w:rsid w:val="00CC6967"/>
    <w:rsid w:val="00CD7653"/>
    <w:rsid w:val="00CE29D0"/>
    <w:rsid w:val="00CE6EB6"/>
    <w:rsid w:val="00CF236C"/>
    <w:rsid w:val="00CF7FB9"/>
    <w:rsid w:val="00D03ABE"/>
    <w:rsid w:val="00D04082"/>
    <w:rsid w:val="00D07B50"/>
    <w:rsid w:val="00D07B57"/>
    <w:rsid w:val="00D07D44"/>
    <w:rsid w:val="00D1146C"/>
    <w:rsid w:val="00D11807"/>
    <w:rsid w:val="00D137FA"/>
    <w:rsid w:val="00D17769"/>
    <w:rsid w:val="00D1780C"/>
    <w:rsid w:val="00D21F14"/>
    <w:rsid w:val="00D2234C"/>
    <w:rsid w:val="00D27C49"/>
    <w:rsid w:val="00D3003A"/>
    <w:rsid w:val="00D307A5"/>
    <w:rsid w:val="00D30C56"/>
    <w:rsid w:val="00D343C8"/>
    <w:rsid w:val="00D347EC"/>
    <w:rsid w:val="00D34863"/>
    <w:rsid w:val="00D35BAC"/>
    <w:rsid w:val="00D36C9C"/>
    <w:rsid w:val="00D40754"/>
    <w:rsid w:val="00D4550E"/>
    <w:rsid w:val="00D46548"/>
    <w:rsid w:val="00D4689D"/>
    <w:rsid w:val="00D477B1"/>
    <w:rsid w:val="00D55255"/>
    <w:rsid w:val="00D572D8"/>
    <w:rsid w:val="00D605AC"/>
    <w:rsid w:val="00D6139F"/>
    <w:rsid w:val="00D6167E"/>
    <w:rsid w:val="00D65238"/>
    <w:rsid w:val="00D65521"/>
    <w:rsid w:val="00D665E1"/>
    <w:rsid w:val="00D7085D"/>
    <w:rsid w:val="00D71916"/>
    <w:rsid w:val="00D7440B"/>
    <w:rsid w:val="00D76B81"/>
    <w:rsid w:val="00D82060"/>
    <w:rsid w:val="00D87DF1"/>
    <w:rsid w:val="00D9228F"/>
    <w:rsid w:val="00D92908"/>
    <w:rsid w:val="00DA257C"/>
    <w:rsid w:val="00DA7109"/>
    <w:rsid w:val="00DA7398"/>
    <w:rsid w:val="00DB01BB"/>
    <w:rsid w:val="00DB1122"/>
    <w:rsid w:val="00DB3EC8"/>
    <w:rsid w:val="00DB432C"/>
    <w:rsid w:val="00DB633F"/>
    <w:rsid w:val="00DC005B"/>
    <w:rsid w:val="00DC6B4E"/>
    <w:rsid w:val="00DC7060"/>
    <w:rsid w:val="00DD22DA"/>
    <w:rsid w:val="00DE0B43"/>
    <w:rsid w:val="00DE3016"/>
    <w:rsid w:val="00DE7D97"/>
    <w:rsid w:val="00DF0268"/>
    <w:rsid w:val="00DF5FAB"/>
    <w:rsid w:val="00DF754F"/>
    <w:rsid w:val="00E004BA"/>
    <w:rsid w:val="00E040F3"/>
    <w:rsid w:val="00E04958"/>
    <w:rsid w:val="00E04C50"/>
    <w:rsid w:val="00E058E5"/>
    <w:rsid w:val="00E07AFF"/>
    <w:rsid w:val="00E10673"/>
    <w:rsid w:val="00E13C5B"/>
    <w:rsid w:val="00E14F6A"/>
    <w:rsid w:val="00E219F3"/>
    <w:rsid w:val="00E24D42"/>
    <w:rsid w:val="00E27F56"/>
    <w:rsid w:val="00E3196D"/>
    <w:rsid w:val="00E324B7"/>
    <w:rsid w:val="00E33A8F"/>
    <w:rsid w:val="00E3757E"/>
    <w:rsid w:val="00E424F2"/>
    <w:rsid w:val="00E425E5"/>
    <w:rsid w:val="00E42EF1"/>
    <w:rsid w:val="00E4440E"/>
    <w:rsid w:val="00E44A13"/>
    <w:rsid w:val="00E453C8"/>
    <w:rsid w:val="00E45C5A"/>
    <w:rsid w:val="00E47EB2"/>
    <w:rsid w:val="00E52543"/>
    <w:rsid w:val="00E54250"/>
    <w:rsid w:val="00E578AD"/>
    <w:rsid w:val="00E643BB"/>
    <w:rsid w:val="00E67E3A"/>
    <w:rsid w:val="00E713AF"/>
    <w:rsid w:val="00E71D34"/>
    <w:rsid w:val="00E74D39"/>
    <w:rsid w:val="00E77433"/>
    <w:rsid w:val="00E8484A"/>
    <w:rsid w:val="00E91919"/>
    <w:rsid w:val="00E91AD0"/>
    <w:rsid w:val="00E936C0"/>
    <w:rsid w:val="00E947A7"/>
    <w:rsid w:val="00E958E1"/>
    <w:rsid w:val="00E96010"/>
    <w:rsid w:val="00E97B05"/>
    <w:rsid w:val="00EA11CF"/>
    <w:rsid w:val="00EA700B"/>
    <w:rsid w:val="00EB14DE"/>
    <w:rsid w:val="00EB29F0"/>
    <w:rsid w:val="00EB4ACC"/>
    <w:rsid w:val="00EB5EFB"/>
    <w:rsid w:val="00EC113D"/>
    <w:rsid w:val="00EC6CFB"/>
    <w:rsid w:val="00ED0B99"/>
    <w:rsid w:val="00ED2ABC"/>
    <w:rsid w:val="00ED4F07"/>
    <w:rsid w:val="00ED6F59"/>
    <w:rsid w:val="00EE0103"/>
    <w:rsid w:val="00EE254A"/>
    <w:rsid w:val="00EE5B9F"/>
    <w:rsid w:val="00EE7BF0"/>
    <w:rsid w:val="00EF0970"/>
    <w:rsid w:val="00EF2BCF"/>
    <w:rsid w:val="00EF3172"/>
    <w:rsid w:val="00EF61CF"/>
    <w:rsid w:val="00F0053A"/>
    <w:rsid w:val="00F12E1F"/>
    <w:rsid w:val="00F20404"/>
    <w:rsid w:val="00F2040F"/>
    <w:rsid w:val="00F20B06"/>
    <w:rsid w:val="00F21D10"/>
    <w:rsid w:val="00F2350F"/>
    <w:rsid w:val="00F27508"/>
    <w:rsid w:val="00F32C2E"/>
    <w:rsid w:val="00F33488"/>
    <w:rsid w:val="00F34C82"/>
    <w:rsid w:val="00F36EF7"/>
    <w:rsid w:val="00F40D7D"/>
    <w:rsid w:val="00F40F14"/>
    <w:rsid w:val="00F424F1"/>
    <w:rsid w:val="00F4487E"/>
    <w:rsid w:val="00F46A13"/>
    <w:rsid w:val="00F4744D"/>
    <w:rsid w:val="00F52086"/>
    <w:rsid w:val="00F53EB7"/>
    <w:rsid w:val="00F569B8"/>
    <w:rsid w:val="00F62EE2"/>
    <w:rsid w:val="00F665D7"/>
    <w:rsid w:val="00F755EE"/>
    <w:rsid w:val="00F76918"/>
    <w:rsid w:val="00F7798F"/>
    <w:rsid w:val="00F861FF"/>
    <w:rsid w:val="00F925A9"/>
    <w:rsid w:val="00F955F4"/>
    <w:rsid w:val="00F96FC8"/>
    <w:rsid w:val="00FA391D"/>
    <w:rsid w:val="00FA3E77"/>
    <w:rsid w:val="00FA4E1F"/>
    <w:rsid w:val="00FB0130"/>
    <w:rsid w:val="00FB2CE9"/>
    <w:rsid w:val="00FB3609"/>
    <w:rsid w:val="00FB4100"/>
    <w:rsid w:val="00FB5DDD"/>
    <w:rsid w:val="00FB750D"/>
    <w:rsid w:val="00FC03E4"/>
    <w:rsid w:val="00FC29F8"/>
    <w:rsid w:val="00FC5816"/>
    <w:rsid w:val="00FC5D3C"/>
    <w:rsid w:val="00FD2A39"/>
    <w:rsid w:val="00FD5A0D"/>
    <w:rsid w:val="00FE060A"/>
    <w:rsid w:val="00FE396A"/>
    <w:rsid w:val="00FE41A3"/>
    <w:rsid w:val="00FE705C"/>
    <w:rsid w:val="00FE71CF"/>
    <w:rsid w:val="00FE7BF9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1BF9C"/>
  <w15:docId w15:val="{D17BE778-CA5C-4835-A2B4-CA0FE3A1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581C"/>
  </w:style>
  <w:style w:type="character" w:customStyle="1" w:styleId="a3">
    <w:name w:val="Основной текст Знак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rsid w:val="007F581C"/>
    <w:rPr>
      <w:rFonts w:ascii="OpenSymbol" w:eastAsia="OpenSymbol"/>
    </w:rPr>
  </w:style>
  <w:style w:type="paragraph" w:customStyle="1" w:styleId="10">
    <w:name w:val="Заголовок1"/>
    <w:basedOn w:val="a"/>
    <w:next w:val="a5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1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1">
    <w:name w:val="Основной текст Знак1"/>
    <w:link w:val="a5"/>
    <w:locked/>
    <w:rsid w:val="001D1A26"/>
    <w:rPr>
      <w:rFonts w:ascii="Calibri" w:hAnsi="Calibri" w:cs="Times New Roman"/>
      <w:lang w:val="uk-UA" w:eastAsia="zh-CN"/>
    </w:rPr>
  </w:style>
  <w:style w:type="paragraph" w:styleId="a6">
    <w:name w:val="List"/>
    <w:basedOn w:val="a5"/>
    <w:rsid w:val="007F581C"/>
    <w:rPr>
      <w:rFonts w:cs="Arial"/>
    </w:rPr>
  </w:style>
  <w:style w:type="paragraph" w:styleId="a7">
    <w:name w:val="caption"/>
    <w:basedOn w:val="a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8">
    <w:name w:val="Balloon Text"/>
    <w:basedOn w:val="a"/>
    <w:link w:val="a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3">
    <w:name w:val="Знак Знак1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a"/>
    <w:next w:val="a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aa">
    <w:name w:val="Body Text Indent"/>
    <w:basedOn w:val="a"/>
    <w:link w:val="ab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c">
    <w:name w:val="Знак Знак"/>
    <w:semiHidden/>
    <w:locked/>
    <w:rsid w:val="00BA1397"/>
    <w:rPr>
      <w:rFonts w:ascii="Calibri" w:hAnsi="Calibri"/>
      <w:lang w:val="uk-UA" w:eastAsia="zh-CN"/>
    </w:rPr>
  </w:style>
  <w:style w:type="paragraph" w:customStyle="1" w:styleId="15">
    <w:name w:val="Абзац списка1"/>
    <w:basedOn w:val="a"/>
    <w:rsid w:val="004C17CD"/>
    <w:pPr>
      <w:ind w:left="720"/>
      <w:contextualSpacing/>
    </w:pPr>
  </w:style>
  <w:style w:type="character" w:customStyle="1" w:styleId="rvts58">
    <w:name w:val="rvts58"/>
    <w:rsid w:val="00344539"/>
  </w:style>
  <w:style w:type="paragraph" w:styleId="ad">
    <w:name w:val="List Paragraph"/>
    <w:basedOn w:val="a"/>
    <w:uiPriority w:val="34"/>
    <w:qFormat/>
    <w:rsid w:val="00612DC6"/>
    <w:pPr>
      <w:ind w:left="720"/>
      <w:contextualSpacing/>
    </w:pPr>
  </w:style>
  <w:style w:type="paragraph" w:styleId="ae">
    <w:name w:val="header"/>
    <w:basedOn w:val="a"/>
    <w:link w:val="af"/>
    <w:unhideWhenUsed/>
    <w:rsid w:val="00E6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E643BB"/>
    <w:rPr>
      <w:rFonts w:ascii="Calibri" w:hAnsi="Calibri"/>
      <w:sz w:val="22"/>
      <w:szCs w:val="22"/>
      <w:lang w:val="uk-UA" w:eastAsia="zh-CN"/>
    </w:rPr>
  </w:style>
  <w:style w:type="paragraph" w:styleId="af0">
    <w:name w:val="footer"/>
    <w:basedOn w:val="a"/>
    <w:link w:val="af1"/>
    <w:unhideWhenUsed/>
    <w:rsid w:val="00E6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E643BB"/>
    <w:rPr>
      <w:rFonts w:ascii="Calibri" w:hAnsi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4209-4C6F-4BCD-8118-A48BA7E9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6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WORK</cp:lastModifiedBy>
  <cp:revision>4</cp:revision>
  <cp:lastPrinted>2022-10-27T11:12:00Z</cp:lastPrinted>
  <dcterms:created xsi:type="dcterms:W3CDTF">2022-11-02T07:20:00Z</dcterms:created>
  <dcterms:modified xsi:type="dcterms:W3CDTF">2022-11-02T07:24:00Z</dcterms:modified>
</cp:coreProperties>
</file>