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099810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91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35pt" to="481.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30. 08. 2019</w:t>
      </w:r>
      <w:r>
        <w:rPr>
          <w:sz w:val="28"/>
          <w:szCs w:val="28"/>
        </w:rPr>
        <w:t xml:space="preserve">                     </w:t>
        <w:tab/>
        <w:tab/>
        <w:t xml:space="preserve">м.Покров                            </w:t>
        <w:tab/>
        <w:tab/>
        <w:t xml:space="preserve">№ </w:t>
      </w:r>
      <w:r>
        <w:rPr>
          <w:sz w:val="28"/>
          <w:szCs w:val="28"/>
        </w:rPr>
        <w:t>14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48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bookmarkStart w:id="0" w:name="__DdeLink__339_675381495"/>
      <w:r>
        <w:rPr>
          <w:sz w:val="28"/>
          <w:szCs w:val="28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передачу на баланс </w:t>
      </w:r>
      <w:r>
        <w:rPr>
          <w:bCs/>
          <w:sz w:val="28"/>
          <w:szCs w:val="28"/>
        </w:rPr>
        <w:t>Покровського міського комунального підприємства «Добробут»</w:t>
      </w:r>
      <w:r>
        <w:rPr>
          <w:sz w:val="28"/>
          <w:szCs w:val="28"/>
        </w:rPr>
        <w:t xml:space="preserve"> комунального майна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464 від 06.08.2019р.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 xml:space="preserve">про передачу на баланс Покровського міського комунального підприємства «Добробут» 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ПМКП «Добробут») комунального майна, з метою утримання об’єктів благоустрою та </w:t>
      </w:r>
      <w:r>
        <w:rPr>
          <w:sz w:val="28"/>
        </w:rPr>
        <w:t>підвищення ефективності використання майна територіальної громади міста Покров</w:t>
      </w:r>
      <w:r>
        <w:rPr>
          <w:sz w:val="28"/>
          <w:szCs w:val="28"/>
        </w:rPr>
        <w:t>, керуючись статтею 29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Дозволити </w:t>
      </w:r>
      <w:r>
        <w:rPr>
          <w:sz w:val="28"/>
        </w:rPr>
        <w:t>УЖКГ та будівництва (Ребенок В.В.) передати на баланс ПМКП «Добробут» (Солянко В.А.) комунальне майно, згідно додатку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Начальнику УЖКГ та будівництва (Ребенок В.В.) акти приймання – передачі комунального майна зазначеного в пункті 1 надати на затвердження міському голові.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1" w:name="__DdeLink__339_675381495"/>
      <w:bookmarkEnd w:id="1"/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до рішення 48 сесії міської ради        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7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30.08.2019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14</w:t>
      </w:r>
    </w:p>
    <w:p>
      <w:pPr>
        <w:pStyle w:val="Style16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Перелік комунального майна,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передається на баланс ПМКП «Добробут»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42"/>
        <w:gridCol w:w="4467"/>
        <w:gridCol w:w="1560"/>
        <w:gridCol w:w="1275"/>
        <w:gridCol w:w="1810"/>
      </w:tblGrid>
      <w:tr>
        <w:trPr>
          <w:trHeight w:val="537" w:hRule="atLeas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Інв. номер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Первісна балансова вартість, грн.</w:t>
            </w:r>
          </w:p>
        </w:tc>
      </w:tr>
      <w:tr>
        <w:trPr>
          <w:trHeight w:val="800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Сміттєвоз середнього класу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-80, заводський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BJ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FGB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2499500,00</w:t>
            </w:r>
          </w:p>
        </w:tc>
      </w:tr>
      <w:tr>
        <w:trPr>
          <w:trHeight w:val="1124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колісний Беларус-82.1, шассі/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1119219 з навісним обладнанням.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1134300.00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В.В.Ребенок</w:t>
      </w:r>
      <w:r>
        <w:rPr>
          <w:b/>
          <w:bCs/>
          <w:spacing w:val="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3342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7A9B-AD0A-473A-B16E-B10A6E2D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309</TotalTime>
  <Application>LibreOffice/5.4.7.2$Windows_X86_64 LibreOffice_project/c838ef25c16710f8838b1faec480ebba495259d0</Application>
  <Pages>2</Pages>
  <Words>246</Words>
  <Characters>1720</Characters>
  <CharactersWithSpaces>2425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2019-08-30T15:24:49Z</cp:lastPrinted>
  <dcterms:modified xsi:type="dcterms:W3CDTF">2019-08-30T15:27:00Z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