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5370830</wp:posOffset>
                </wp:positionH>
                <wp:positionV relativeFrom="paragraph">
                  <wp:posOffset>-381000</wp:posOffset>
                </wp:positionV>
                <wp:extent cx="711200" cy="30353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40" cy="30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2.9pt;margin-top:-30pt;width:55.9pt;height:23.8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>27.02.2019р.</w:t>
      </w:r>
      <w:r>
        <w:rPr>
          <w:sz w:val="28"/>
          <w:szCs w:val="28"/>
          <w:lang w:val="ru-RU"/>
        </w:rPr>
        <w:t xml:space="preserve">                                        м.Покров                                                   №</w:t>
      </w:r>
      <w:r>
        <w:rPr>
          <w:sz w:val="28"/>
          <w:szCs w:val="28"/>
          <w:lang w:val="uk-UA"/>
        </w:rPr>
        <w:t>64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проектно-кошторисної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документації на капітальний ремонт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внутрішньоквартальних доріг житлового фонду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м. Покров Дніпропетровської області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покращення стану житлового фонду та прибудинкової території міста Покров Дніпропетровської області,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1. Затвердити управлінню житлово-комунального господарства та будівництва проектно-кошторисну документацію на капітальний ремонт  внутрішньоквартальних доріг житлового фонду в м. Покров Дніпропетровської області,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b/>
          <w:bCs/>
          <w:spacing w:val="34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27.02.2019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64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капітальний ремонт внутрішньоквартальних доріг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житлових будинків № 36, 38, 40, 42 по вул. Центральна в м. Покров Дніпропетровської області». Загальна кошторисна вартість будівництва складає 1780,861 тис.грн., в тому числі будівельні роботи – 1435,970 тис.грн., інші витрати – 344,891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житлових будинків № 1, 3 по вул. Г. Чорнобиля в м. Покров Дніпропетровської області». Загальна кошторисна вартість будівництва складає 503,022 тис.грн., в тому числі будівельні роботи – 400,891 тис.грн., інші витрати – 102,131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житлових будинків № 2, 4 по вул. Чехова в м. Покров Дніпропетровської області». Загальна кошторисна вартість будівництва складає 388,716 тис.грн., в тому числі будівельні роботи – 309,357 тис.грн., інші витрати – 79,359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житлових будинків № 7, 9 по вул. Героїв України в м. Покров Дніпропетровської області». Загальна кошторисна вартість будівництва складає 1009,958 тис.грн., в тому числі будівельні роботи – 809,169 тис.грн., інші витрати – 200,789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житлових будинків № 26, 28, 30 по вул. Горького в м. Покров Дніпропетровської області». Загальна кошторисна вартість будівництва складає 388,938 тис.грн., в тому числі будівельні роботи – 309,577 тис.грн., інші витрати – 79,361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житлових будинків № 1, 3 по вул. Соборна в м. Покров Дніпропетровської області». Загальна кошторисна вартість будівництва складає 894,711 тис.грн., в тому числі будівельні роботи – 716,376 тис.грн., інші витрати – 178,335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житлового будинку № 77 по вул. Партизанська в м. Покров Дніпропетровської області». Загальна кошторисна вартість будівництва складає 140,443 тис.грн., в тому числі будівельні роботи – 109,629 тис.грн., інші витрати – 30,814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житлового будинку № 12 по вул. Г. Тикви в м. Покров Дніпропетровської області». Загальна кошторисна вартість будівництва складає 563,527 тис.грн., в тому числі будівельні роботи – 449,795 тис.грн., інші витрати – 113,732 тис.грн.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61</TotalTime>
  <Application>LibreOffice/6.1.4.2$Windows_x86 LibreOffice_project/9d0f32d1f0b509096fd65e0d4bec26ddd1938fd3</Application>
  <Pages>3</Pages>
  <Words>429</Words>
  <Characters>3057</Characters>
  <CharactersWithSpaces>3939</CharactersWithSpaces>
  <Paragraphs>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2019-02-05T12:04:00Z</cp:lastPrinted>
  <dcterms:modified xsi:type="dcterms:W3CDTF">2019-03-12T10:10:36Z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