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B6C6F" w:rsidRDefault="006B6C6F" w:rsidP="006B6C6F">
      <w:pPr>
        <w:pStyle w:val="a5"/>
        <w:spacing w:after="0"/>
        <w:jc w:val="center"/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647B7A21" wp14:editId="7009222C">
            <wp:simplePos x="0" y="0"/>
            <wp:positionH relativeFrom="column">
              <wp:posOffset>2892425</wp:posOffset>
            </wp:positionH>
            <wp:positionV relativeFrom="paragraph">
              <wp:posOffset>-196850</wp:posOffset>
            </wp:positionV>
            <wp:extent cx="410845" cy="591185"/>
            <wp:effectExtent l="19050" t="0" r="825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69" t="-189" r="-269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6B6C6F" w:rsidRDefault="006B6C6F" w:rsidP="006B6C6F">
      <w:pPr>
        <w:pStyle w:val="a5"/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 w:rsidR="006B6C6F" w:rsidRDefault="006B6C6F" w:rsidP="006B6C6F">
      <w:pPr>
        <w:pStyle w:val="a5"/>
        <w:spacing w:after="0"/>
        <w:jc w:val="center"/>
        <w:rPr>
          <w:sz w:val="12"/>
          <w:szCs w:val="12"/>
        </w:rPr>
      </w:pPr>
    </w:p>
    <w:p w:rsidR="006B6C6F" w:rsidRDefault="006B6C6F" w:rsidP="006B6C6F">
      <w:pPr>
        <w:pStyle w:val="a5"/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РОЗПОРЯДЖЕННЯ  МІСЬКОГО ГОЛОВИ</w:t>
      </w:r>
    </w:p>
    <w:p w:rsidR="006B6C6F" w:rsidRDefault="006B6C6F" w:rsidP="006B6C6F">
      <w:pPr>
        <w:pStyle w:val="BodyText21"/>
        <w:ind w:firstLine="0"/>
      </w:pPr>
      <w:r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.2022                                        м.Покров                              № </w:t>
      </w:r>
      <w:r>
        <w:t>Р-</w:t>
      </w:r>
      <w:r>
        <w:t>120</w:t>
      </w:r>
      <w:r>
        <w:rPr>
          <w:lang w:val="ru-RU"/>
        </w:rPr>
        <w:t>/06-34-22</w:t>
      </w:r>
    </w:p>
    <w:p w:rsidR="006B6C6F" w:rsidRPr="00D46548" w:rsidRDefault="006B6C6F" w:rsidP="006B6C6F">
      <w:pPr>
        <w:pStyle w:val="14"/>
      </w:pPr>
    </w:p>
    <w:p w:rsidR="00612604" w:rsidRPr="00D46548" w:rsidRDefault="00612604" w:rsidP="00335AFB">
      <w:pPr>
        <w:pStyle w:val="BodyText21"/>
        <w:ind w:firstLine="0"/>
        <w:jc w:val="left"/>
      </w:pPr>
    </w:p>
    <w:p w:rsidR="00612604" w:rsidRPr="00A33092" w:rsidRDefault="00612604" w:rsidP="00A9137B">
      <w:pPr>
        <w:pStyle w:val="14"/>
      </w:pPr>
      <w:r w:rsidRPr="00A33092">
        <w:t>Про внесення змін показників</w:t>
      </w:r>
    </w:p>
    <w:p w:rsidR="00612604" w:rsidRPr="00A33092" w:rsidRDefault="00612604" w:rsidP="00A9137B">
      <w:pPr>
        <w:pStyle w:val="14"/>
      </w:pPr>
      <w:r w:rsidRPr="00A33092">
        <w:t>міського бюджету</w:t>
      </w:r>
    </w:p>
    <w:p w:rsidR="00E947A7" w:rsidRDefault="00612604" w:rsidP="00807DA0">
      <w:pPr>
        <w:pStyle w:val="4"/>
        <w:tabs>
          <w:tab w:val="left" w:pos="993"/>
        </w:tabs>
        <w:ind w:right="-14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3309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12604" w:rsidRPr="0044262E" w:rsidRDefault="00612604" w:rsidP="00BA4A91">
      <w:pPr>
        <w:pStyle w:val="4"/>
        <w:tabs>
          <w:tab w:val="left" w:pos="993"/>
        </w:tabs>
        <w:ind w:right="-141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 23 ст. 26, п. 20 ч. 4 ст.42 Закону України «Про місцеве </w:t>
      </w:r>
      <w:r w:rsidRPr="00FB0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самоврядування в Україні», частини 2 статті 77 Бюджетного </w:t>
      </w:r>
      <w:r w:rsidRPr="00B8703D">
        <w:rPr>
          <w:rFonts w:ascii="Times New Roman" w:hAnsi="Times New Roman" w:cs="Times New Roman"/>
          <w:sz w:val="28"/>
          <w:szCs w:val="28"/>
          <w:lang w:val="uk-UA"/>
        </w:rPr>
        <w:t>кодексу України,</w:t>
      </w:r>
      <w:r w:rsidR="007A13A8" w:rsidRPr="00B87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410" w:rsidRPr="00B8703D">
        <w:rPr>
          <w:rFonts w:ascii="Times New Roman" w:hAnsi="Times New Roman" w:cs="Times New Roman"/>
          <w:sz w:val="28"/>
          <w:szCs w:val="28"/>
          <w:lang w:val="uk-UA"/>
        </w:rPr>
        <w:t>рішення обласної ради  від 28.07.2022 року №191-12/</w:t>
      </w:r>
      <w:r w:rsidR="00333410" w:rsidRPr="00B8703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A13A8" w:rsidRPr="00B870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3410" w:rsidRPr="00B87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703D">
        <w:rPr>
          <w:rFonts w:ascii="Times New Roman" w:hAnsi="Times New Roman" w:cs="Times New Roman"/>
          <w:sz w:val="28"/>
          <w:szCs w:val="28"/>
          <w:lang w:val="uk-UA"/>
        </w:rPr>
        <w:t>п.15.1</w:t>
      </w:r>
      <w:r w:rsidR="00A576BA" w:rsidRPr="00B87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703D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FE7BF9" w:rsidRPr="00B8703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B8703D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="00920F28" w:rsidRPr="00B8703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8703D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№ </w:t>
      </w:r>
      <w:r w:rsidR="00697B10" w:rsidRPr="00B8703D">
        <w:rPr>
          <w:rFonts w:ascii="Times New Roman" w:hAnsi="Times New Roman" w:cs="Times New Roman"/>
          <w:sz w:val="28"/>
          <w:szCs w:val="28"/>
          <w:lang w:val="uk-UA"/>
        </w:rPr>
        <w:t>3 від 14</w:t>
      </w:r>
      <w:r w:rsidRPr="00B8703D">
        <w:rPr>
          <w:rFonts w:ascii="Times New Roman" w:hAnsi="Times New Roman" w:cs="Times New Roman"/>
          <w:sz w:val="28"/>
          <w:szCs w:val="28"/>
          <w:lang w:val="uk-UA"/>
        </w:rPr>
        <w:t>.12.20</w:t>
      </w:r>
      <w:r w:rsidR="0084377E" w:rsidRPr="00B8703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97B10" w:rsidRPr="00B8703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8703D"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бюджет Покровської </w:t>
      </w:r>
      <w:r w:rsidRPr="0044262E">
        <w:rPr>
          <w:rFonts w:ascii="Times New Roman" w:hAnsi="Times New Roman" w:cs="Times New Roman"/>
          <w:sz w:val="28"/>
          <w:szCs w:val="28"/>
          <w:lang w:val="uk-UA"/>
        </w:rPr>
        <w:t>міської  територіальної  громади</w:t>
      </w:r>
      <w:r w:rsidR="00FE7BF9"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 Дніпроп</w:t>
      </w:r>
      <w:bookmarkStart w:id="0" w:name="_GoBack"/>
      <w:bookmarkEnd w:id="0"/>
      <w:r w:rsidR="00FE7BF9" w:rsidRPr="0044262E">
        <w:rPr>
          <w:rFonts w:ascii="Times New Roman" w:hAnsi="Times New Roman" w:cs="Times New Roman"/>
          <w:sz w:val="28"/>
          <w:szCs w:val="28"/>
          <w:lang w:val="uk-UA"/>
        </w:rPr>
        <w:t>етровської області</w:t>
      </w:r>
      <w:r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697B10" w:rsidRPr="0044262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564BB9" w:rsidRPr="004426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4BB9" w:rsidRPr="004426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62E">
        <w:rPr>
          <w:rFonts w:ascii="Times New Roman" w:hAnsi="Times New Roman" w:cs="Times New Roman"/>
          <w:sz w:val="28"/>
          <w:szCs w:val="28"/>
          <w:lang w:val="uk-UA"/>
        </w:rPr>
        <w:t>пропозицій головних розпорядників коштів та з метою контролю за напрямком використання бюджетних коштів міського бюджету</w:t>
      </w:r>
    </w:p>
    <w:p w:rsidR="00413451" w:rsidRPr="001A7022" w:rsidRDefault="00612837" w:rsidP="00BA4A9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D3003A" w:rsidRDefault="00413451" w:rsidP="00BA4A9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7022">
        <w:rPr>
          <w:rFonts w:ascii="Times New Roman" w:hAnsi="Times New Roman"/>
          <w:b/>
          <w:bCs/>
          <w:sz w:val="28"/>
          <w:szCs w:val="28"/>
        </w:rPr>
        <w:tab/>
      </w:r>
      <w:r w:rsidR="00612604" w:rsidRPr="00A33092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DE0B43" w:rsidRPr="00A33092" w:rsidRDefault="00DE0B43" w:rsidP="00BA4A9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13A8" w:rsidRDefault="00445CF9" w:rsidP="007A13A8">
      <w:pPr>
        <w:widowControl w:val="0"/>
        <w:tabs>
          <w:tab w:val="left" w:pos="0"/>
        </w:tabs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7A13A8" w:rsidRPr="00680230">
        <w:rPr>
          <w:rFonts w:ascii="Times New Roman" w:hAnsi="Times New Roman"/>
          <w:sz w:val="28"/>
          <w:szCs w:val="28"/>
        </w:rPr>
        <w:t xml:space="preserve"> З</w:t>
      </w:r>
      <w:r w:rsidR="0071304F">
        <w:rPr>
          <w:rFonts w:ascii="Times New Roman" w:hAnsi="Times New Roman"/>
          <w:sz w:val="28"/>
          <w:szCs w:val="28"/>
        </w:rPr>
        <w:t>біль</w:t>
      </w:r>
      <w:r w:rsidR="007A13A8">
        <w:rPr>
          <w:rFonts w:ascii="Times New Roman" w:hAnsi="Times New Roman"/>
          <w:sz w:val="28"/>
          <w:szCs w:val="28"/>
        </w:rPr>
        <w:t>шити</w:t>
      </w:r>
      <w:r w:rsidR="007A13A8" w:rsidRPr="00680230">
        <w:rPr>
          <w:rFonts w:ascii="Times New Roman" w:hAnsi="Times New Roman"/>
          <w:sz w:val="28"/>
          <w:szCs w:val="28"/>
        </w:rPr>
        <w:t xml:space="preserve"> дохідну та видаткову частину </w:t>
      </w:r>
      <w:r w:rsidR="0071304F">
        <w:rPr>
          <w:rFonts w:ascii="Times New Roman" w:hAnsi="Times New Roman"/>
          <w:sz w:val="28"/>
          <w:szCs w:val="28"/>
        </w:rPr>
        <w:t>заг</w:t>
      </w:r>
      <w:r w:rsidR="007A13A8">
        <w:rPr>
          <w:rFonts w:ascii="Times New Roman" w:hAnsi="Times New Roman"/>
          <w:sz w:val="28"/>
          <w:szCs w:val="28"/>
        </w:rPr>
        <w:t>ального</w:t>
      </w:r>
      <w:r w:rsidR="007A13A8" w:rsidRPr="00680230">
        <w:rPr>
          <w:rFonts w:ascii="Times New Roman" w:hAnsi="Times New Roman"/>
          <w:sz w:val="28"/>
          <w:szCs w:val="28"/>
        </w:rPr>
        <w:t xml:space="preserve"> фонду міського бюджету:</w:t>
      </w:r>
    </w:p>
    <w:p w:rsidR="007A13A8" w:rsidRPr="00652298" w:rsidRDefault="007A13A8" w:rsidP="007A13A8">
      <w:pPr>
        <w:widowControl w:val="0"/>
        <w:tabs>
          <w:tab w:val="left" w:pos="426"/>
        </w:tabs>
        <w:spacing w:after="0" w:line="240" w:lineRule="auto"/>
        <w:ind w:right="-5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80230">
        <w:rPr>
          <w:rFonts w:ascii="Times New Roman" w:hAnsi="Times New Roman"/>
          <w:sz w:val="28"/>
          <w:szCs w:val="28"/>
        </w:rPr>
        <w:t xml:space="preserve">- </w:t>
      </w:r>
      <w:r w:rsidRPr="0065229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виконавчому комітету</w:t>
      </w:r>
      <w:r w:rsidRPr="00652298">
        <w:rPr>
          <w:rFonts w:ascii="Times New Roman" w:hAnsi="Times New Roman"/>
          <w:sz w:val="28"/>
          <w:szCs w:val="28"/>
        </w:rPr>
        <w:t>:</w:t>
      </w:r>
    </w:p>
    <w:p w:rsidR="007A13A8" w:rsidRPr="00D82060" w:rsidRDefault="007A13A8" w:rsidP="002671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рахунок</w:t>
      </w:r>
      <w:r w:rsidRPr="006522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іншої</w:t>
      </w:r>
      <w:r w:rsidRPr="007A13A8">
        <w:rPr>
          <w:rFonts w:ascii="Times New Roman" w:hAnsi="Times New Roman"/>
          <w:sz w:val="28"/>
          <w:szCs w:val="28"/>
        </w:rPr>
        <w:t xml:space="preserve"> субвенції з місцевого бюджету (</w:t>
      </w:r>
      <w:r w:rsidRPr="00333410">
        <w:rPr>
          <w:rFonts w:ascii="Times New Roman" w:hAnsi="Times New Roman"/>
          <w:sz w:val="28"/>
          <w:szCs w:val="28"/>
        </w:rPr>
        <w:t xml:space="preserve">субвенція </w:t>
      </w:r>
      <w:r w:rsidR="00333410" w:rsidRPr="00333410">
        <w:rPr>
          <w:rFonts w:ascii="Times New Roman" w:hAnsi="Times New Roman"/>
          <w:sz w:val="28"/>
          <w:szCs w:val="28"/>
        </w:rPr>
        <w:t>з обласного бюджету бюджетам  територіальних громад</w:t>
      </w:r>
      <w:r w:rsidR="00333410">
        <w:rPr>
          <w:rFonts w:ascii="Times New Roman" w:hAnsi="Times New Roman"/>
          <w:sz w:val="28"/>
          <w:szCs w:val="28"/>
        </w:rPr>
        <w:t xml:space="preserve"> </w:t>
      </w:r>
      <w:r w:rsidR="00333410" w:rsidRPr="00333410">
        <w:rPr>
          <w:rFonts w:ascii="Times New Roman" w:hAnsi="Times New Roman"/>
          <w:sz w:val="28"/>
          <w:szCs w:val="28"/>
        </w:rPr>
        <w:t>на виконання доручень виборців депутатами обласної ради у 2022 році</w:t>
      </w:r>
      <w:r w:rsidRPr="007A13A8">
        <w:rPr>
          <w:rFonts w:ascii="Times New Roman" w:hAnsi="Times New Roman"/>
          <w:sz w:val="28"/>
          <w:szCs w:val="28"/>
        </w:rPr>
        <w:t xml:space="preserve">) </w:t>
      </w:r>
      <w:r w:rsidRPr="00D82060">
        <w:rPr>
          <w:rFonts w:ascii="Times New Roman" w:hAnsi="Times New Roman"/>
          <w:sz w:val="28"/>
          <w:szCs w:val="28"/>
        </w:rPr>
        <w:t xml:space="preserve">на суму  </w:t>
      </w:r>
      <w:r w:rsidR="0071304F">
        <w:rPr>
          <w:rFonts w:ascii="Times New Roman" w:hAnsi="Times New Roman"/>
          <w:sz w:val="28"/>
          <w:szCs w:val="28"/>
        </w:rPr>
        <w:t>700 000</w:t>
      </w:r>
      <w:r w:rsidRPr="00D82060">
        <w:rPr>
          <w:rFonts w:ascii="Times New Roman" w:hAnsi="Times New Roman"/>
          <w:sz w:val="28"/>
          <w:szCs w:val="28"/>
        </w:rPr>
        <w:t>,00 грн</w:t>
      </w:r>
      <w:r>
        <w:rPr>
          <w:rFonts w:ascii="Times New Roman" w:hAnsi="Times New Roman"/>
          <w:sz w:val="28"/>
          <w:szCs w:val="28"/>
        </w:rPr>
        <w:t>.</w:t>
      </w:r>
    </w:p>
    <w:p w:rsidR="00612604" w:rsidRPr="00BA4A91" w:rsidRDefault="007A13A8" w:rsidP="007A13A8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3CBC">
        <w:rPr>
          <w:rFonts w:ascii="Times New Roman" w:hAnsi="Times New Roman"/>
          <w:sz w:val="28"/>
          <w:szCs w:val="28"/>
        </w:rPr>
        <w:t>2</w:t>
      </w:r>
      <w:r w:rsidR="00445CF9">
        <w:rPr>
          <w:rFonts w:ascii="Times New Roman" w:hAnsi="Times New Roman"/>
          <w:sz w:val="28"/>
          <w:szCs w:val="28"/>
        </w:rPr>
        <w:t xml:space="preserve">. </w:t>
      </w:r>
      <w:r w:rsidR="000576FC">
        <w:rPr>
          <w:rFonts w:ascii="Times New Roman" w:hAnsi="Times New Roman"/>
          <w:sz w:val="28"/>
          <w:szCs w:val="28"/>
        </w:rPr>
        <w:t>Ф</w:t>
      </w:r>
      <w:r w:rsidR="00612604" w:rsidRPr="00BA4A91">
        <w:rPr>
          <w:rFonts w:ascii="Times New Roman" w:hAnsi="Times New Roman"/>
          <w:sz w:val="28"/>
          <w:szCs w:val="28"/>
        </w:rPr>
        <w:t xml:space="preserve">інансовому </w:t>
      </w:r>
      <w:r w:rsidR="00612604" w:rsidRPr="000576FC">
        <w:rPr>
          <w:rFonts w:ascii="Times New Roman" w:hAnsi="Times New Roman"/>
          <w:sz w:val="28"/>
          <w:szCs w:val="28"/>
        </w:rPr>
        <w:t xml:space="preserve">управлінню </w:t>
      </w:r>
      <w:r w:rsidR="00EE0103" w:rsidRPr="000576F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Міщенко Т</w:t>
      </w:r>
      <w:r w:rsidR="00090A4F">
        <w:rPr>
          <w:rFonts w:ascii="Times New Roman" w:hAnsi="Times New Roman"/>
          <w:sz w:val="28"/>
          <w:szCs w:val="28"/>
        </w:rPr>
        <w:t>.</w:t>
      </w:r>
      <w:r w:rsidR="00612604" w:rsidRPr="000576FC">
        <w:rPr>
          <w:rFonts w:ascii="Times New Roman" w:hAnsi="Times New Roman"/>
          <w:sz w:val="28"/>
          <w:szCs w:val="28"/>
        </w:rPr>
        <w:t>) внести</w:t>
      </w:r>
      <w:r w:rsidR="00612604" w:rsidRPr="00BA4A91">
        <w:rPr>
          <w:rFonts w:ascii="Times New Roman" w:hAnsi="Times New Roman"/>
          <w:sz w:val="28"/>
          <w:szCs w:val="28"/>
        </w:rPr>
        <w:t xml:space="preserve"> зміни до розпису міського бюджету в установленому чинним законодавством України порядку.</w:t>
      </w:r>
    </w:p>
    <w:p w:rsidR="001B3CBC" w:rsidRDefault="001B3CBC" w:rsidP="00445C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12604" w:rsidRPr="00A33092" w:rsidRDefault="001B3CBC" w:rsidP="00445C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5CF9">
        <w:rPr>
          <w:rFonts w:ascii="Times New Roman" w:hAnsi="Times New Roman"/>
          <w:sz w:val="28"/>
          <w:szCs w:val="28"/>
        </w:rPr>
        <w:t xml:space="preserve">. </w:t>
      </w:r>
      <w:r w:rsidR="00612604" w:rsidRPr="00BA4A91">
        <w:rPr>
          <w:rFonts w:ascii="Times New Roman" w:hAnsi="Times New Roman"/>
          <w:sz w:val="28"/>
          <w:szCs w:val="28"/>
        </w:rPr>
        <w:t>Це</w:t>
      </w:r>
      <w:r w:rsidR="00612604" w:rsidRPr="00A33092">
        <w:rPr>
          <w:rFonts w:ascii="Times New Roman" w:hAnsi="Times New Roman"/>
          <w:sz w:val="28"/>
          <w:szCs w:val="28"/>
        </w:rPr>
        <w:t xml:space="preserve"> розпорядження  підлягає затвердженню на сесії міської ради. </w:t>
      </w:r>
    </w:p>
    <w:p w:rsidR="00905602" w:rsidRDefault="00905602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604" w:rsidRDefault="00612604" w:rsidP="00445C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CBC" w:rsidRDefault="001B3CBC" w:rsidP="00445C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CBC" w:rsidRDefault="001B3CBC" w:rsidP="00445C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CBC" w:rsidRDefault="001B3CBC" w:rsidP="00445C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5C6" w:rsidRPr="006B6C6F" w:rsidRDefault="00381A71" w:rsidP="008315C6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</w:rPr>
      </w:pPr>
      <w:r w:rsidRPr="006B6C6F">
        <w:rPr>
          <w:rFonts w:ascii="Times New Roman" w:hAnsi="Times New Roman"/>
          <w:sz w:val="28"/>
          <w:szCs w:val="28"/>
        </w:rPr>
        <w:t>М</w:t>
      </w:r>
      <w:r w:rsidR="00AE5A2E" w:rsidRPr="006B6C6F">
        <w:rPr>
          <w:rFonts w:ascii="Times New Roman" w:hAnsi="Times New Roman"/>
          <w:sz w:val="28"/>
          <w:szCs w:val="28"/>
        </w:rPr>
        <w:t>іськ</w:t>
      </w:r>
      <w:r w:rsidRPr="006B6C6F">
        <w:rPr>
          <w:rFonts w:ascii="Times New Roman" w:hAnsi="Times New Roman"/>
          <w:sz w:val="28"/>
          <w:szCs w:val="28"/>
        </w:rPr>
        <w:t>ий</w:t>
      </w:r>
      <w:r w:rsidR="00AE5A2E" w:rsidRPr="006B6C6F">
        <w:rPr>
          <w:rFonts w:ascii="Times New Roman" w:hAnsi="Times New Roman"/>
          <w:sz w:val="28"/>
          <w:szCs w:val="28"/>
        </w:rPr>
        <w:t xml:space="preserve"> </w:t>
      </w:r>
      <w:r w:rsidR="00A35294" w:rsidRPr="006B6C6F">
        <w:rPr>
          <w:rFonts w:ascii="Times New Roman" w:hAnsi="Times New Roman"/>
          <w:sz w:val="28"/>
          <w:szCs w:val="28"/>
        </w:rPr>
        <w:t xml:space="preserve"> голо</w:t>
      </w:r>
      <w:r w:rsidR="00612604" w:rsidRPr="006B6C6F">
        <w:rPr>
          <w:rFonts w:ascii="Times New Roman" w:hAnsi="Times New Roman"/>
          <w:sz w:val="28"/>
          <w:szCs w:val="28"/>
        </w:rPr>
        <w:t>в</w:t>
      </w:r>
      <w:r w:rsidRPr="006B6C6F">
        <w:rPr>
          <w:rFonts w:ascii="Times New Roman" w:hAnsi="Times New Roman"/>
          <w:sz w:val="28"/>
          <w:szCs w:val="28"/>
        </w:rPr>
        <w:t xml:space="preserve">а </w:t>
      </w:r>
      <w:r w:rsidR="00612604" w:rsidRPr="006B6C6F">
        <w:rPr>
          <w:rFonts w:ascii="Times New Roman" w:hAnsi="Times New Roman"/>
          <w:sz w:val="28"/>
          <w:szCs w:val="28"/>
        </w:rPr>
        <w:t xml:space="preserve">                   </w:t>
      </w:r>
      <w:r w:rsidR="00FC29F8" w:rsidRPr="006B6C6F">
        <w:rPr>
          <w:rFonts w:ascii="Times New Roman" w:hAnsi="Times New Roman"/>
          <w:sz w:val="28"/>
          <w:szCs w:val="28"/>
        </w:rPr>
        <w:t xml:space="preserve"> </w:t>
      </w:r>
      <w:r w:rsidR="00612604" w:rsidRPr="006B6C6F">
        <w:rPr>
          <w:rFonts w:ascii="Times New Roman" w:hAnsi="Times New Roman"/>
          <w:sz w:val="28"/>
          <w:szCs w:val="28"/>
        </w:rPr>
        <w:t xml:space="preserve">         </w:t>
      </w:r>
      <w:r w:rsidR="008315C6" w:rsidRPr="006B6C6F">
        <w:rPr>
          <w:rFonts w:ascii="Times New Roman" w:hAnsi="Times New Roman"/>
          <w:sz w:val="28"/>
          <w:szCs w:val="28"/>
        </w:rPr>
        <w:t xml:space="preserve">                       </w:t>
      </w:r>
      <w:r w:rsidR="00612604" w:rsidRPr="006B6C6F">
        <w:rPr>
          <w:rFonts w:ascii="Times New Roman" w:hAnsi="Times New Roman"/>
          <w:sz w:val="28"/>
          <w:szCs w:val="28"/>
        </w:rPr>
        <w:t xml:space="preserve">     </w:t>
      </w:r>
      <w:r w:rsidR="00742F1A" w:rsidRPr="006B6C6F">
        <w:rPr>
          <w:rFonts w:ascii="Times New Roman" w:hAnsi="Times New Roman"/>
          <w:sz w:val="28"/>
          <w:szCs w:val="28"/>
        </w:rPr>
        <w:t xml:space="preserve">    </w:t>
      </w:r>
      <w:r w:rsidR="00612604" w:rsidRPr="006B6C6F">
        <w:rPr>
          <w:rFonts w:ascii="Times New Roman" w:hAnsi="Times New Roman"/>
          <w:sz w:val="28"/>
          <w:szCs w:val="28"/>
        </w:rPr>
        <w:t xml:space="preserve">   </w:t>
      </w:r>
      <w:r w:rsidR="008315C6" w:rsidRPr="006B6C6F">
        <w:rPr>
          <w:rFonts w:ascii="Times New Roman" w:hAnsi="Times New Roman"/>
          <w:bCs/>
          <w:sz w:val="28"/>
          <w:szCs w:val="28"/>
        </w:rPr>
        <w:t>Олександр ШАПОВАЛ</w:t>
      </w:r>
    </w:p>
    <w:sectPr w:rsidR="008315C6" w:rsidRPr="006B6C6F" w:rsidSect="00DC7060">
      <w:headerReference w:type="default" r:id="rId9"/>
      <w:pgSz w:w="11906" w:h="16838"/>
      <w:pgMar w:top="1134" w:right="851" w:bottom="426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72F" w:rsidRDefault="00B1472F" w:rsidP="006B6C6F">
      <w:pPr>
        <w:spacing w:after="0" w:line="240" w:lineRule="auto"/>
      </w:pPr>
      <w:r>
        <w:separator/>
      </w:r>
    </w:p>
  </w:endnote>
  <w:endnote w:type="continuationSeparator" w:id="0">
    <w:p w:rsidR="00B1472F" w:rsidRDefault="00B1472F" w:rsidP="006B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72F" w:rsidRDefault="00B1472F" w:rsidP="006B6C6F">
      <w:pPr>
        <w:spacing w:after="0" w:line="240" w:lineRule="auto"/>
      </w:pPr>
      <w:r>
        <w:separator/>
      </w:r>
    </w:p>
  </w:footnote>
  <w:footnote w:type="continuationSeparator" w:id="0">
    <w:p w:rsidR="00B1472F" w:rsidRDefault="00B1472F" w:rsidP="006B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C6F" w:rsidRDefault="006B6C6F" w:rsidP="006B6C6F">
    <w:pPr>
      <w:pStyle w:val="ae"/>
      <w:jc w:val="right"/>
    </w:pPr>
    <w:r>
      <w:t>копія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6CC"/>
    <w:multiLevelType w:val="hybridMultilevel"/>
    <w:tmpl w:val="B5203DAA"/>
    <w:lvl w:ilvl="0" w:tplc="63BCA02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8F62A06"/>
    <w:multiLevelType w:val="hybridMultilevel"/>
    <w:tmpl w:val="F6F6D998"/>
    <w:lvl w:ilvl="0" w:tplc="2872EF22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 w15:restartNumberingAfterBreak="0">
    <w:nsid w:val="31CA5F83"/>
    <w:multiLevelType w:val="hybridMultilevel"/>
    <w:tmpl w:val="6778CE16"/>
    <w:lvl w:ilvl="0" w:tplc="5C5EFA4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22F7BB9"/>
    <w:multiLevelType w:val="hybridMultilevel"/>
    <w:tmpl w:val="22A4692C"/>
    <w:lvl w:ilvl="0" w:tplc="430A457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24063E"/>
    <w:multiLevelType w:val="hybridMultilevel"/>
    <w:tmpl w:val="6ADAC478"/>
    <w:lvl w:ilvl="0" w:tplc="FFA62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96E480D"/>
    <w:multiLevelType w:val="hybridMultilevel"/>
    <w:tmpl w:val="CABE5DBC"/>
    <w:lvl w:ilvl="0" w:tplc="919A63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15854"/>
    <w:multiLevelType w:val="hybridMultilevel"/>
    <w:tmpl w:val="59240B60"/>
    <w:lvl w:ilvl="0" w:tplc="13F267C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8C67924"/>
    <w:multiLevelType w:val="hybridMultilevel"/>
    <w:tmpl w:val="935E01C8"/>
    <w:lvl w:ilvl="0" w:tplc="36CEF7F2">
      <w:numFmt w:val="bullet"/>
      <w:lvlText w:val="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62436338"/>
    <w:multiLevelType w:val="hybridMultilevel"/>
    <w:tmpl w:val="D018BCEE"/>
    <w:lvl w:ilvl="0" w:tplc="82F43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9B69D6"/>
    <w:multiLevelType w:val="hybridMultilevel"/>
    <w:tmpl w:val="F6F6D998"/>
    <w:lvl w:ilvl="0" w:tplc="2872EF22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0" w15:restartNumberingAfterBreak="0">
    <w:nsid w:val="67B84C64"/>
    <w:multiLevelType w:val="hybridMultilevel"/>
    <w:tmpl w:val="385A2464"/>
    <w:lvl w:ilvl="0" w:tplc="BCA6C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C30565"/>
    <w:multiLevelType w:val="hybridMultilevel"/>
    <w:tmpl w:val="8AC6674C"/>
    <w:lvl w:ilvl="0" w:tplc="1AA6A3B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78A40A4A"/>
    <w:multiLevelType w:val="hybridMultilevel"/>
    <w:tmpl w:val="B86827CA"/>
    <w:lvl w:ilvl="0" w:tplc="C652E638"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D3941F5"/>
    <w:multiLevelType w:val="hybridMultilevel"/>
    <w:tmpl w:val="BACCB39C"/>
    <w:lvl w:ilvl="0" w:tplc="1CEA9C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1"/>
  </w:num>
  <w:num w:numId="6">
    <w:abstractNumId w:val="12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9"/>
  </w:num>
  <w:num w:numId="12">
    <w:abstractNumId w:val="4"/>
  </w:num>
  <w:num w:numId="13">
    <w:abstractNumId w:val="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7B"/>
    <w:rsid w:val="00001A60"/>
    <w:rsid w:val="00002C77"/>
    <w:rsid w:val="00006153"/>
    <w:rsid w:val="000066DE"/>
    <w:rsid w:val="00007CDF"/>
    <w:rsid w:val="00013BDF"/>
    <w:rsid w:val="0001536C"/>
    <w:rsid w:val="00022E56"/>
    <w:rsid w:val="00024A3F"/>
    <w:rsid w:val="00031427"/>
    <w:rsid w:val="00031624"/>
    <w:rsid w:val="000359D4"/>
    <w:rsid w:val="00036128"/>
    <w:rsid w:val="00040577"/>
    <w:rsid w:val="00043505"/>
    <w:rsid w:val="0005215F"/>
    <w:rsid w:val="000525B3"/>
    <w:rsid w:val="00053F46"/>
    <w:rsid w:val="00054F0D"/>
    <w:rsid w:val="000559A2"/>
    <w:rsid w:val="00055F39"/>
    <w:rsid w:val="000576FC"/>
    <w:rsid w:val="00057776"/>
    <w:rsid w:val="00057EAE"/>
    <w:rsid w:val="00071EA0"/>
    <w:rsid w:val="000742D3"/>
    <w:rsid w:val="00080A64"/>
    <w:rsid w:val="00083FB3"/>
    <w:rsid w:val="00084C12"/>
    <w:rsid w:val="00090A4F"/>
    <w:rsid w:val="000920D4"/>
    <w:rsid w:val="00093C63"/>
    <w:rsid w:val="00095A90"/>
    <w:rsid w:val="00096A8B"/>
    <w:rsid w:val="00097F8B"/>
    <w:rsid w:val="000A2F54"/>
    <w:rsid w:val="000B2496"/>
    <w:rsid w:val="000B2C31"/>
    <w:rsid w:val="000B3B74"/>
    <w:rsid w:val="000B4A22"/>
    <w:rsid w:val="000C3647"/>
    <w:rsid w:val="000C39A8"/>
    <w:rsid w:val="000C6092"/>
    <w:rsid w:val="000D1DD8"/>
    <w:rsid w:val="000D3E16"/>
    <w:rsid w:val="000E38F2"/>
    <w:rsid w:val="000E4FA6"/>
    <w:rsid w:val="000F4557"/>
    <w:rsid w:val="0010010C"/>
    <w:rsid w:val="00102730"/>
    <w:rsid w:val="001030E9"/>
    <w:rsid w:val="00112326"/>
    <w:rsid w:val="0011597F"/>
    <w:rsid w:val="00117BE9"/>
    <w:rsid w:val="00120970"/>
    <w:rsid w:val="00127DF1"/>
    <w:rsid w:val="00131277"/>
    <w:rsid w:val="00137B8A"/>
    <w:rsid w:val="00144E2B"/>
    <w:rsid w:val="00151616"/>
    <w:rsid w:val="0015245E"/>
    <w:rsid w:val="00153A41"/>
    <w:rsid w:val="00156C05"/>
    <w:rsid w:val="00163FB5"/>
    <w:rsid w:val="00167A85"/>
    <w:rsid w:val="00167E62"/>
    <w:rsid w:val="00167F9E"/>
    <w:rsid w:val="0017159C"/>
    <w:rsid w:val="00171D95"/>
    <w:rsid w:val="00173621"/>
    <w:rsid w:val="0017775D"/>
    <w:rsid w:val="00181781"/>
    <w:rsid w:val="00182CC8"/>
    <w:rsid w:val="00183761"/>
    <w:rsid w:val="001860AA"/>
    <w:rsid w:val="00193095"/>
    <w:rsid w:val="00193446"/>
    <w:rsid w:val="00197CDD"/>
    <w:rsid w:val="001A03CC"/>
    <w:rsid w:val="001A53D9"/>
    <w:rsid w:val="001A6BF0"/>
    <w:rsid w:val="001A7022"/>
    <w:rsid w:val="001B3CBC"/>
    <w:rsid w:val="001B73E2"/>
    <w:rsid w:val="001C2328"/>
    <w:rsid w:val="001C33A4"/>
    <w:rsid w:val="001C3767"/>
    <w:rsid w:val="001C3F9F"/>
    <w:rsid w:val="001C544B"/>
    <w:rsid w:val="001D1A26"/>
    <w:rsid w:val="001D5944"/>
    <w:rsid w:val="001D686B"/>
    <w:rsid w:val="001E6D18"/>
    <w:rsid w:val="001F6E7E"/>
    <w:rsid w:val="0020094A"/>
    <w:rsid w:val="00200CCE"/>
    <w:rsid w:val="002040A9"/>
    <w:rsid w:val="00204722"/>
    <w:rsid w:val="00204D91"/>
    <w:rsid w:val="00207105"/>
    <w:rsid w:val="00213C18"/>
    <w:rsid w:val="0021405F"/>
    <w:rsid w:val="00217AA6"/>
    <w:rsid w:val="00224625"/>
    <w:rsid w:val="00230847"/>
    <w:rsid w:val="00230E7A"/>
    <w:rsid w:val="00232674"/>
    <w:rsid w:val="00234D2C"/>
    <w:rsid w:val="002379FE"/>
    <w:rsid w:val="00240E7A"/>
    <w:rsid w:val="002435D4"/>
    <w:rsid w:val="002553BA"/>
    <w:rsid w:val="00260788"/>
    <w:rsid w:val="0026098A"/>
    <w:rsid w:val="00260DC3"/>
    <w:rsid w:val="00262BE8"/>
    <w:rsid w:val="00263F4E"/>
    <w:rsid w:val="0026718F"/>
    <w:rsid w:val="0026787C"/>
    <w:rsid w:val="002732E0"/>
    <w:rsid w:val="002800C9"/>
    <w:rsid w:val="00281FDF"/>
    <w:rsid w:val="002822AF"/>
    <w:rsid w:val="002824E9"/>
    <w:rsid w:val="00282A11"/>
    <w:rsid w:val="00286B4F"/>
    <w:rsid w:val="00287A89"/>
    <w:rsid w:val="00287E35"/>
    <w:rsid w:val="00287E9F"/>
    <w:rsid w:val="00290FE8"/>
    <w:rsid w:val="00293BEA"/>
    <w:rsid w:val="00294D12"/>
    <w:rsid w:val="002972A2"/>
    <w:rsid w:val="002A21F2"/>
    <w:rsid w:val="002A7060"/>
    <w:rsid w:val="002B0845"/>
    <w:rsid w:val="002B1BA4"/>
    <w:rsid w:val="002B2418"/>
    <w:rsid w:val="002B26F3"/>
    <w:rsid w:val="002B2992"/>
    <w:rsid w:val="002B7350"/>
    <w:rsid w:val="002C2807"/>
    <w:rsid w:val="002C3682"/>
    <w:rsid w:val="002C3774"/>
    <w:rsid w:val="002C5B77"/>
    <w:rsid w:val="002C6890"/>
    <w:rsid w:val="002D0044"/>
    <w:rsid w:val="002D1153"/>
    <w:rsid w:val="002D230E"/>
    <w:rsid w:val="002D347E"/>
    <w:rsid w:val="002D3547"/>
    <w:rsid w:val="002D381A"/>
    <w:rsid w:val="002D5640"/>
    <w:rsid w:val="002D5CE1"/>
    <w:rsid w:val="002D6484"/>
    <w:rsid w:val="002D69E3"/>
    <w:rsid w:val="002D6A24"/>
    <w:rsid w:val="002E0363"/>
    <w:rsid w:val="002E23FB"/>
    <w:rsid w:val="002E7496"/>
    <w:rsid w:val="002E75ED"/>
    <w:rsid w:val="002F54B9"/>
    <w:rsid w:val="002F5655"/>
    <w:rsid w:val="002F5806"/>
    <w:rsid w:val="00303FC8"/>
    <w:rsid w:val="003062F1"/>
    <w:rsid w:val="0031427E"/>
    <w:rsid w:val="003152B1"/>
    <w:rsid w:val="0031596E"/>
    <w:rsid w:val="00316369"/>
    <w:rsid w:val="00316808"/>
    <w:rsid w:val="003168E0"/>
    <w:rsid w:val="00316A1C"/>
    <w:rsid w:val="00317279"/>
    <w:rsid w:val="00321785"/>
    <w:rsid w:val="0032495F"/>
    <w:rsid w:val="00324AA6"/>
    <w:rsid w:val="00325EAC"/>
    <w:rsid w:val="003264E7"/>
    <w:rsid w:val="003268E6"/>
    <w:rsid w:val="00332E61"/>
    <w:rsid w:val="00333410"/>
    <w:rsid w:val="00335AFB"/>
    <w:rsid w:val="0033701E"/>
    <w:rsid w:val="00344539"/>
    <w:rsid w:val="00347C8F"/>
    <w:rsid w:val="00350A48"/>
    <w:rsid w:val="00351999"/>
    <w:rsid w:val="00352E81"/>
    <w:rsid w:val="00352FDA"/>
    <w:rsid w:val="00353531"/>
    <w:rsid w:val="00360B87"/>
    <w:rsid w:val="0036777B"/>
    <w:rsid w:val="00371F7F"/>
    <w:rsid w:val="00377E07"/>
    <w:rsid w:val="00381A71"/>
    <w:rsid w:val="00383286"/>
    <w:rsid w:val="00383CB2"/>
    <w:rsid w:val="0038645D"/>
    <w:rsid w:val="00390CDB"/>
    <w:rsid w:val="00391F24"/>
    <w:rsid w:val="00393DBA"/>
    <w:rsid w:val="00395380"/>
    <w:rsid w:val="00396661"/>
    <w:rsid w:val="00396ACF"/>
    <w:rsid w:val="003A26E2"/>
    <w:rsid w:val="003A3907"/>
    <w:rsid w:val="003B0612"/>
    <w:rsid w:val="003B3A83"/>
    <w:rsid w:val="003C385D"/>
    <w:rsid w:val="003C6DFA"/>
    <w:rsid w:val="003C7B23"/>
    <w:rsid w:val="003D0EEC"/>
    <w:rsid w:val="003D7AB2"/>
    <w:rsid w:val="003E6084"/>
    <w:rsid w:val="003F04C2"/>
    <w:rsid w:val="003F056C"/>
    <w:rsid w:val="003F0FF9"/>
    <w:rsid w:val="003F12C0"/>
    <w:rsid w:val="003F281B"/>
    <w:rsid w:val="003F3AD4"/>
    <w:rsid w:val="00410A9D"/>
    <w:rsid w:val="00412241"/>
    <w:rsid w:val="00413451"/>
    <w:rsid w:val="0041455D"/>
    <w:rsid w:val="00422C8C"/>
    <w:rsid w:val="00423E0D"/>
    <w:rsid w:val="00432454"/>
    <w:rsid w:val="0043613F"/>
    <w:rsid w:val="00437FF6"/>
    <w:rsid w:val="0044080D"/>
    <w:rsid w:val="0044262E"/>
    <w:rsid w:val="0044439F"/>
    <w:rsid w:val="00445CF9"/>
    <w:rsid w:val="004537D8"/>
    <w:rsid w:val="004570C9"/>
    <w:rsid w:val="0046063F"/>
    <w:rsid w:val="00460E7D"/>
    <w:rsid w:val="0046122A"/>
    <w:rsid w:val="004622C3"/>
    <w:rsid w:val="00463B24"/>
    <w:rsid w:val="004708A4"/>
    <w:rsid w:val="00483E68"/>
    <w:rsid w:val="00496F6F"/>
    <w:rsid w:val="004A2D41"/>
    <w:rsid w:val="004A31CB"/>
    <w:rsid w:val="004A6665"/>
    <w:rsid w:val="004A768C"/>
    <w:rsid w:val="004B31ED"/>
    <w:rsid w:val="004B485A"/>
    <w:rsid w:val="004B59A0"/>
    <w:rsid w:val="004C17CD"/>
    <w:rsid w:val="004C4C28"/>
    <w:rsid w:val="004C7917"/>
    <w:rsid w:val="004D6261"/>
    <w:rsid w:val="004E5103"/>
    <w:rsid w:val="004E5150"/>
    <w:rsid w:val="004E59C4"/>
    <w:rsid w:val="004F1BCE"/>
    <w:rsid w:val="004F38C5"/>
    <w:rsid w:val="004F4066"/>
    <w:rsid w:val="00500B61"/>
    <w:rsid w:val="0050365B"/>
    <w:rsid w:val="00505568"/>
    <w:rsid w:val="005068CB"/>
    <w:rsid w:val="00513576"/>
    <w:rsid w:val="005210B9"/>
    <w:rsid w:val="0052192A"/>
    <w:rsid w:val="00523861"/>
    <w:rsid w:val="0053675C"/>
    <w:rsid w:val="0054245A"/>
    <w:rsid w:val="00543045"/>
    <w:rsid w:val="00545880"/>
    <w:rsid w:val="00554421"/>
    <w:rsid w:val="00557F0E"/>
    <w:rsid w:val="005614DC"/>
    <w:rsid w:val="00564BB9"/>
    <w:rsid w:val="00571B62"/>
    <w:rsid w:val="00573F87"/>
    <w:rsid w:val="005749A2"/>
    <w:rsid w:val="005923DF"/>
    <w:rsid w:val="005928DC"/>
    <w:rsid w:val="00596C70"/>
    <w:rsid w:val="00597D41"/>
    <w:rsid w:val="00597EF4"/>
    <w:rsid w:val="005A07C4"/>
    <w:rsid w:val="005A65F9"/>
    <w:rsid w:val="005B0921"/>
    <w:rsid w:val="005B19D8"/>
    <w:rsid w:val="005B7A74"/>
    <w:rsid w:val="005C2431"/>
    <w:rsid w:val="005C5D6C"/>
    <w:rsid w:val="005C7182"/>
    <w:rsid w:val="005D3406"/>
    <w:rsid w:val="005D630B"/>
    <w:rsid w:val="005E3608"/>
    <w:rsid w:val="005E437F"/>
    <w:rsid w:val="005F1025"/>
    <w:rsid w:val="005F3A4F"/>
    <w:rsid w:val="005F4197"/>
    <w:rsid w:val="00602E1D"/>
    <w:rsid w:val="00603FF2"/>
    <w:rsid w:val="00605992"/>
    <w:rsid w:val="00607D03"/>
    <w:rsid w:val="00612604"/>
    <w:rsid w:val="00612837"/>
    <w:rsid w:val="00612DC6"/>
    <w:rsid w:val="00612E4F"/>
    <w:rsid w:val="006140E8"/>
    <w:rsid w:val="0061612A"/>
    <w:rsid w:val="00621344"/>
    <w:rsid w:val="00623E44"/>
    <w:rsid w:val="00627E77"/>
    <w:rsid w:val="0063148A"/>
    <w:rsid w:val="006336BB"/>
    <w:rsid w:val="006376E2"/>
    <w:rsid w:val="00642FBB"/>
    <w:rsid w:val="0065050E"/>
    <w:rsid w:val="00651B1F"/>
    <w:rsid w:val="00652069"/>
    <w:rsid w:val="00652298"/>
    <w:rsid w:val="00652EEE"/>
    <w:rsid w:val="0065341D"/>
    <w:rsid w:val="00656D5E"/>
    <w:rsid w:val="00657A68"/>
    <w:rsid w:val="00662ECB"/>
    <w:rsid w:val="00663A72"/>
    <w:rsid w:val="00666565"/>
    <w:rsid w:val="0067040B"/>
    <w:rsid w:val="00680230"/>
    <w:rsid w:val="00680D83"/>
    <w:rsid w:val="0068110F"/>
    <w:rsid w:val="00684CEA"/>
    <w:rsid w:val="006902FE"/>
    <w:rsid w:val="00691FCB"/>
    <w:rsid w:val="006954C6"/>
    <w:rsid w:val="00697B10"/>
    <w:rsid w:val="006A18D2"/>
    <w:rsid w:val="006A50C2"/>
    <w:rsid w:val="006A6175"/>
    <w:rsid w:val="006A6500"/>
    <w:rsid w:val="006B4D13"/>
    <w:rsid w:val="006B6C6F"/>
    <w:rsid w:val="006B7331"/>
    <w:rsid w:val="006C1E0B"/>
    <w:rsid w:val="006C5691"/>
    <w:rsid w:val="006D4B5E"/>
    <w:rsid w:val="006D4C37"/>
    <w:rsid w:val="006E0A17"/>
    <w:rsid w:val="006E179C"/>
    <w:rsid w:val="006E3B0B"/>
    <w:rsid w:val="006E56AC"/>
    <w:rsid w:val="006E73A1"/>
    <w:rsid w:val="006F0DC3"/>
    <w:rsid w:val="006F0F17"/>
    <w:rsid w:val="006F51E1"/>
    <w:rsid w:val="006F5926"/>
    <w:rsid w:val="006F5E89"/>
    <w:rsid w:val="006F7E86"/>
    <w:rsid w:val="006F7FAC"/>
    <w:rsid w:val="007005A0"/>
    <w:rsid w:val="007021DC"/>
    <w:rsid w:val="00705D13"/>
    <w:rsid w:val="00705D8E"/>
    <w:rsid w:val="007064A2"/>
    <w:rsid w:val="00710537"/>
    <w:rsid w:val="0071304F"/>
    <w:rsid w:val="00727231"/>
    <w:rsid w:val="00730675"/>
    <w:rsid w:val="00731581"/>
    <w:rsid w:val="0073375D"/>
    <w:rsid w:val="00734253"/>
    <w:rsid w:val="007411D8"/>
    <w:rsid w:val="00742F1A"/>
    <w:rsid w:val="00751252"/>
    <w:rsid w:val="0075504B"/>
    <w:rsid w:val="00757F81"/>
    <w:rsid w:val="00762B6C"/>
    <w:rsid w:val="007712A2"/>
    <w:rsid w:val="007718C4"/>
    <w:rsid w:val="0077219F"/>
    <w:rsid w:val="00772300"/>
    <w:rsid w:val="007734BF"/>
    <w:rsid w:val="00774B8B"/>
    <w:rsid w:val="00776E3E"/>
    <w:rsid w:val="007801CE"/>
    <w:rsid w:val="00783DEA"/>
    <w:rsid w:val="007851E2"/>
    <w:rsid w:val="00786E77"/>
    <w:rsid w:val="007910AF"/>
    <w:rsid w:val="00792C6E"/>
    <w:rsid w:val="007A13A8"/>
    <w:rsid w:val="007A3E1C"/>
    <w:rsid w:val="007A5C41"/>
    <w:rsid w:val="007B5FCD"/>
    <w:rsid w:val="007C2C4C"/>
    <w:rsid w:val="007C360B"/>
    <w:rsid w:val="007D2125"/>
    <w:rsid w:val="007E2C68"/>
    <w:rsid w:val="007E4B4F"/>
    <w:rsid w:val="007E5CDB"/>
    <w:rsid w:val="007E5F51"/>
    <w:rsid w:val="007E71B8"/>
    <w:rsid w:val="007F235A"/>
    <w:rsid w:val="007F4E8C"/>
    <w:rsid w:val="007F581C"/>
    <w:rsid w:val="00804B2F"/>
    <w:rsid w:val="0080780C"/>
    <w:rsid w:val="00807DA0"/>
    <w:rsid w:val="008106C7"/>
    <w:rsid w:val="0081340C"/>
    <w:rsid w:val="00813EC9"/>
    <w:rsid w:val="00817454"/>
    <w:rsid w:val="00821C81"/>
    <w:rsid w:val="00822691"/>
    <w:rsid w:val="0082370C"/>
    <w:rsid w:val="0082374B"/>
    <w:rsid w:val="00826CDD"/>
    <w:rsid w:val="008315C6"/>
    <w:rsid w:val="00834B88"/>
    <w:rsid w:val="00837B06"/>
    <w:rsid w:val="00837B25"/>
    <w:rsid w:val="0084377E"/>
    <w:rsid w:val="008445CC"/>
    <w:rsid w:val="00860C60"/>
    <w:rsid w:val="00860DBD"/>
    <w:rsid w:val="008616AA"/>
    <w:rsid w:val="00861D6E"/>
    <w:rsid w:val="008620FD"/>
    <w:rsid w:val="008626D4"/>
    <w:rsid w:val="008740A2"/>
    <w:rsid w:val="00880C89"/>
    <w:rsid w:val="008811A9"/>
    <w:rsid w:val="00883354"/>
    <w:rsid w:val="00885E59"/>
    <w:rsid w:val="008922D4"/>
    <w:rsid w:val="008A267F"/>
    <w:rsid w:val="008A7C85"/>
    <w:rsid w:val="008B0B20"/>
    <w:rsid w:val="008B4193"/>
    <w:rsid w:val="008B7A6F"/>
    <w:rsid w:val="008C13A9"/>
    <w:rsid w:val="008D0C21"/>
    <w:rsid w:val="008D26CD"/>
    <w:rsid w:val="008D4EDB"/>
    <w:rsid w:val="008D65F6"/>
    <w:rsid w:val="008D670C"/>
    <w:rsid w:val="008E1272"/>
    <w:rsid w:val="008F060D"/>
    <w:rsid w:val="008F3931"/>
    <w:rsid w:val="008F44BC"/>
    <w:rsid w:val="008F7E42"/>
    <w:rsid w:val="009017CB"/>
    <w:rsid w:val="00902C04"/>
    <w:rsid w:val="00905602"/>
    <w:rsid w:val="00907E65"/>
    <w:rsid w:val="0091058F"/>
    <w:rsid w:val="0091332B"/>
    <w:rsid w:val="009157BC"/>
    <w:rsid w:val="00920E93"/>
    <w:rsid w:val="00920F28"/>
    <w:rsid w:val="00921423"/>
    <w:rsid w:val="00926288"/>
    <w:rsid w:val="00926330"/>
    <w:rsid w:val="00926EAC"/>
    <w:rsid w:val="0092725D"/>
    <w:rsid w:val="0093049E"/>
    <w:rsid w:val="00930ADC"/>
    <w:rsid w:val="00931931"/>
    <w:rsid w:val="0093407D"/>
    <w:rsid w:val="00940AAC"/>
    <w:rsid w:val="00941DB6"/>
    <w:rsid w:val="00943219"/>
    <w:rsid w:val="00952C13"/>
    <w:rsid w:val="0095361C"/>
    <w:rsid w:val="009551F5"/>
    <w:rsid w:val="00957298"/>
    <w:rsid w:val="00957EB6"/>
    <w:rsid w:val="00960D9E"/>
    <w:rsid w:val="00963E60"/>
    <w:rsid w:val="00971956"/>
    <w:rsid w:val="00981851"/>
    <w:rsid w:val="00983545"/>
    <w:rsid w:val="0098485A"/>
    <w:rsid w:val="00985753"/>
    <w:rsid w:val="00986F35"/>
    <w:rsid w:val="00991444"/>
    <w:rsid w:val="00993626"/>
    <w:rsid w:val="00995D47"/>
    <w:rsid w:val="009A1531"/>
    <w:rsid w:val="009A6B9C"/>
    <w:rsid w:val="009A7526"/>
    <w:rsid w:val="009B37EA"/>
    <w:rsid w:val="009B3F05"/>
    <w:rsid w:val="009B55CA"/>
    <w:rsid w:val="009B5C02"/>
    <w:rsid w:val="009B6E0D"/>
    <w:rsid w:val="009C213A"/>
    <w:rsid w:val="009C23F2"/>
    <w:rsid w:val="009C5A46"/>
    <w:rsid w:val="009D03F7"/>
    <w:rsid w:val="009D4B17"/>
    <w:rsid w:val="009D5DDA"/>
    <w:rsid w:val="009E3820"/>
    <w:rsid w:val="009E41EE"/>
    <w:rsid w:val="009E62B4"/>
    <w:rsid w:val="009E6727"/>
    <w:rsid w:val="009F137E"/>
    <w:rsid w:val="009F5734"/>
    <w:rsid w:val="009F79C0"/>
    <w:rsid w:val="00A01A8B"/>
    <w:rsid w:val="00A03884"/>
    <w:rsid w:val="00A07288"/>
    <w:rsid w:val="00A11585"/>
    <w:rsid w:val="00A12B4D"/>
    <w:rsid w:val="00A138CA"/>
    <w:rsid w:val="00A200CB"/>
    <w:rsid w:val="00A201E7"/>
    <w:rsid w:val="00A219D8"/>
    <w:rsid w:val="00A2355E"/>
    <w:rsid w:val="00A273A6"/>
    <w:rsid w:val="00A33092"/>
    <w:rsid w:val="00A33E77"/>
    <w:rsid w:val="00A35294"/>
    <w:rsid w:val="00A355F0"/>
    <w:rsid w:val="00A478F6"/>
    <w:rsid w:val="00A576BA"/>
    <w:rsid w:val="00A728AF"/>
    <w:rsid w:val="00A74729"/>
    <w:rsid w:val="00A86EB5"/>
    <w:rsid w:val="00A9137B"/>
    <w:rsid w:val="00A91CE4"/>
    <w:rsid w:val="00A923A2"/>
    <w:rsid w:val="00A92949"/>
    <w:rsid w:val="00AA1D5A"/>
    <w:rsid w:val="00AA220C"/>
    <w:rsid w:val="00AA4F19"/>
    <w:rsid w:val="00AA61EA"/>
    <w:rsid w:val="00AB0086"/>
    <w:rsid w:val="00AB01A9"/>
    <w:rsid w:val="00AB101F"/>
    <w:rsid w:val="00AB290C"/>
    <w:rsid w:val="00AB3FD5"/>
    <w:rsid w:val="00AB5EFF"/>
    <w:rsid w:val="00AC2047"/>
    <w:rsid w:val="00AC65AF"/>
    <w:rsid w:val="00AD13E4"/>
    <w:rsid w:val="00AE5A2E"/>
    <w:rsid w:val="00AE7702"/>
    <w:rsid w:val="00AF7E52"/>
    <w:rsid w:val="00B02163"/>
    <w:rsid w:val="00B1472F"/>
    <w:rsid w:val="00B15C34"/>
    <w:rsid w:val="00B17D9C"/>
    <w:rsid w:val="00B27A4C"/>
    <w:rsid w:val="00B32C5F"/>
    <w:rsid w:val="00B3314F"/>
    <w:rsid w:val="00B3546E"/>
    <w:rsid w:val="00B402E4"/>
    <w:rsid w:val="00B42B1D"/>
    <w:rsid w:val="00B43CEA"/>
    <w:rsid w:val="00B469E1"/>
    <w:rsid w:val="00B518AA"/>
    <w:rsid w:val="00B5207E"/>
    <w:rsid w:val="00B560F8"/>
    <w:rsid w:val="00B61C43"/>
    <w:rsid w:val="00B63764"/>
    <w:rsid w:val="00B651C0"/>
    <w:rsid w:val="00B66613"/>
    <w:rsid w:val="00B70128"/>
    <w:rsid w:val="00B71CF1"/>
    <w:rsid w:val="00B73E8E"/>
    <w:rsid w:val="00B74E9A"/>
    <w:rsid w:val="00B7726D"/>
    <w:rsid w:val="00B81257"/>
    <w:rsid w:val="00B84775"/>
    <w:rsid w:val="00B8703D"/>
    <w:rsid w:val="00B87228"/>
    <w:rsid w:val="00B8737D"/>
    <w:rsid w:val="00B93CA1"/>
    <w:rsid w:val="00B9755B"/>
    <w:rsid w:val="00BA1397"/>
    <w:rsid w:val="00BA1C79"/>
    <w:rsid w:val="00BA4A91"/>
    <w:rsid w:val="00BA6276"/>
    <w:rsid w:val="00BA7DC5"/>
    <w:rsid w:val="00BB1792"/>
    <w:rsid w:val="00BB3433"/>
    <w:rsid w:val="00BB5B88"/>
    <w:rsid w:val="00BB6E35"/>
    <w:rsid w:val="00BB7B45"/>
    <w:rsid w:val="00BC3EC7"/>
    <w:rsid w:val="00BC4FA9"/>
    <w:rsid w:val="00BC56A5"/>
    <w:rsid w:val="00BD0BD0"/>
    <w:rsid w:val="00BD28C2"/>
    <w:rsid w:val="00BE61F6"/>
    <w:rsid w:val="00BF3771"/>
    <w:rsid w:val="00C039FA"/>
    <w:rsid w:val="00C078BF"/>
    <w:rsid w:val="00C12EF3"/>
    <w:rsid w:val="00C20768"/>
    <w:rsid w:val="00C20B90"/>
    <w:rsid w:val="00C21EE9"/>
    <w:rsid w:val="00C3051B"/>
    <w:rsid w:val="00C349CA"/>
    <w:rsid w:val="00C36C68"/>
    <w:rsid w:val="00C3782F"/>
    <w:rsid w:val="00C40EAF"/>
    <w:rsid w:val="00C431AA"/>
    <w:rsid w:val="00C463AA"/>
    <w:rsid w:val="00C46683"/>
    <w:rsid w:val="00C602BF"/>
    <w:rsid w:val="00C605A0"/>
    <w:rsid w:val="00C6500E"/>
    <w:rsid w:val="00C77D44"/>
    <w:rsid w:val="00C8261A"/>
    <w:rsid w:val="00C90CA6"/>
    <w:rsid w:val="00C913C1"/>
    <w:rsid w:val="00C9431B"/>
    <w:rsid w:val="00CA3582"/>
    <w:rsid w:val="00CA40F8"/>
    <w:rsid w:val="00CB0C91"/>
    <w:rsid w:val="00CB167D"/>
    <w:rsid w:val="00CB297A"/>
    <w:rsid w:val="00CB3389"/>
    <w:rsid w:val="00CB4FA7"/>
    <w:rsid w:val="00CB55D8"/>
    <w:rsid w:val="00CB5B60"/>
    <w:rsid w:val="00CB625F"/>
    <w:rsid w:val="00CB7134"/>
    <w:rsid w:val="00CB7667"/>
    <w:rsid w:val="00CC0440"/>
    <w:rsid w:val="00CC0D7C"/>
    <w:rsid w:val="00CC1779"/>
    <w:rsid w:val="00CC1C6F"/>
    <w:rsid w:val="00CC3509"/>
    <w:rsid w:val="00CC6967"/>
    <w:rsid w:val="00CD7653"/>
    <w:rsid w:val="00CE29D0"/>
    <w:rsid w:val="00CE6EB6"/>
    <w:rsid w:val="00CF236C"/>
    <w:rsid w:val="00CF7FB9"/>
    <w:rsid w:val="00D03ABE"/>
    <w:rsid w:val="00D04082"/>
    <w:rsid w:val="00D07B50"/>
    <w:rsid w:val="00D07B57"/>
    <w:rsid w:val="00D07D44"/>
    <w:rsid w:val="00D1146C"/>
    <w:rsid w:val="00D11807"/>
    <w:rsid w:val="00D137FA"/>
    <w:rsid w:val="00D1780C"/>
    <w:rsid w:val="00D21F14"/>
    <w:rsid w:val="00D2234C"/>
    <w:rsid w:val="00D27C49"/>
    <w:rsid w:val="00D3003A"/>
    <w:rsid w:val="00D307A5"/>
    <w:rsid w:val="00D30C56"/>
    <w:rsid w:val="00D343C8"/>
    <w:rsid w:val="00D347EC"/>
    <w:rsid w:val="00D34863"/>
    <w:rsid w:val="00D35BAC"/>
    <w:rsid w:val="00D36C9C"/>
    <w:rsid w:val="00D40754"/>
    <w:rsid w:val="00D4550E"/>
    <w:rsid w:val="00D46548"/>
    <w:rsid w:val="00D4689D"/>
    <w:rsid w:val="00D477B1"/>
    <w:rsid w:val="00D55255"/>
    <w:rsid w:val="00D572D8"/>
    <w:rsid w:val="00D605AC"/>
    <w:rsid w:val="00D6139F"/>
    <w:rsid w:val="00D6167E"/>
    <w:rsid w:val="00D65238"/>
    <w:rsid w:val="00D65521"/>
    <w:rsid w:val="00D665E1"/>
    <w:rsid w:val="00D7085D"/>
    <w:rsid w:val="00D71916"/>
    <w:rsid w:val="00D7440B"/>
    <w:rsid w:val="00D76B81"/>
    <w:rsid w:val="00D82060"/>
    <w:rsid w:val="00D87DF1"/>
    <w:rsid w:val="00D9228F"/>
    <w:rsid w:val="00D92908"/>
    <w:rsid w:val="00DA7109"/>
    <w:rsid w:val="00DA7398"/>
    <w:rsid w:val="00DB01BB"/>
    <w:rsid w:val="00DB1122"/>
    <w:rsid w:val="00DB3EC8"/>
    <w:rsid w:val="00DB432C"/>
    <w:rsid w:val="00DB633F"/>
    <w:rsid w:val="00DC005B"/>
    <w:rsid w:val="00DC6B4E"/>
    <w:rsid w:val="00DC7060"/>
    <w:rsid w:val="00DD22DA"/>
    <w:rsid w:val="00DE0B43"/>
    <w:rsid w:val="00DE3016"/>
    <w:rsid w:val="00DE7D97"/>
    <w:rsid w:val="00DF0268"/>
    <w:rsid w:val="00DF5FAB"/>
    <w:rsid w:val="00DF754F"/>
    <w:rsid w:val="00E004BA"/>
    <w:rsid w:val="00E040F3"/>
    <w:rsid w:val="00E04958"/>
    <w:rsid w:val="00E04C50"/>
    <w:rsid w:val="00E058E5"/>
    <w:rsid w:val="00E07AFF"/>
    <w:rsid w:val="00E13C5B"/>
    <w:rsid w:val="00E14F6A"/>
    <w:rsid w:val="00E219F3"/>
    <w:rsid w:val="00E24D42"/>
    <w:rsid w:val="00E27F56"/>
    <w:rsid w:val="00E3196D"/>
    <w:rsid w:val="00E33A8F"/>
    <w:rsid w:val="00E3757E"/>
    <w:rsid w:val="00E424F2"/>
    <w:rsid w:val="00E425E5"/>
    <w:rsid w:val="00E42EF1"/>
    <w:rsid w:val="00E4440E"/>
    <w:rsid w:val="00E44A13"/>
    <w:rsid w:val="00E453C8"/>
    <w:rsid w:val="00E45C5A"/>
    <w:rsid w:val="00E47EB2"/>
    <w:rsid w:val="00E52543"/>
    <w:rsid w:val="00E54250"/>
    <w:rsid w:val="00E578AD"/>
    <w:rsid w:val="00E67E3A"/>
    <w:rsid w:val="00E713AF"/>
    <w:rsid w:val="00E74D39"/>
    <w:rsid w:val="00E77433"/>
    <w:rsid w:val="00E8484A"/>
    <w:rsid w:val="00E91919"/>
    <w:rsid w:val="00E91AD0"/>
    <w:rsid w:val="00E936C0"/>
    <w:rsid w:val="00E947A7"/>
    <w:rsid w:val="00E958E1"/>
    <w:rsid w:val="00E96010"/>
    <w:rsid w:val="00E97B05"/>
    <w:rsid w:val="00EA11CF"/>
    <w:rsid w:val="00EA700B"/>
    <w:rsid w:val="00EB14DE"/>
    <w:rsid w:val="00EB29F0"/>
    <w:rsid w:val="00EB4ACC"/>
    <w:rsid w:val="00EB5EFB"/>
    <w:rsid w:val="00EC113D"/>
    <w:rsid w:val="00EC6CFB"/>
    <w:rsid w:val="00ED0B99"/>
    <w:rsid w:val="00ED2ABC"/>
    <w:rsid w:val="00ED4F07"/>
    <w:rsid w:val="00ED6F59"/>
    <w:rsid w:val="00EE0103"/>
    <w:rsid w:val="00EE254A"/>
    <w:rsid w:val="00EE5B9F"/>
    <w:rsid w:val="00EE7BF0"/>
    <w:rsid w:val="00EF0970"/>
    <w:rsid w:val="00EF2BCF"/>
    <w:rsid w:val="00EF3172"/>
    <w:rsid w:val="00EF61CF"/>
    <w:rsid w:val="00F0053A"/>
    <w:rsid w:val="00F12E1F"/>
    <w:rsid w:val="00F2040F"/>
    <w:rsid w:val="00F20B06"/>
    <w:rsid w:val="00F21D10"/>
    <w:rsid w:val="00F2350F"/>
    <w:rsid w:val="00F27508"/>
    <w:rsid w:val="00F32C2E"/>
    <w:rsid w:val="00F34C82"/>
    <w:rsid w:val="00F36EF7"/>
    <w:rsid w:val="00F40D7D"/>
    <w:rsid w:val="00F40F14"/>
    <w:rsid w:val="00F424F1"/>
    <w:rsid w:val="00F4487E"/>
    <w:rsid w:val="00F46A13"/>
    <w:rsid w:val="00F4744D"/>
    <w:rsid w:val="00F53EB7"/>
    <w:rsid w:val="00F569B8"/>
    <w:rsid w:val="00F665D7"/>
    <w:rsid w:val="00F755EE"/>
    <w:rsid w:val="00F76918"/>
    <w:rsid w:val="00F7798F"/>
    <w:rsid w:val="00F861FF"/>
    <w:rsid w:val="00F925A9"/>
    <w:rsid w:val="00F955F4"/>
    <w:rsid w:val="00F96FC8"/>
    <w:rsid w:val="00FA391D"/>
    <w:rsid w:val="00FA3E77"/>
    <w:rsid w:val="00FA4E1F"/>
    <w:rsid w:val="00FB0130"/>
    <w:rsid w:val="00FB2CE9"/>
    <w:rsid w:val="00FB3609"/>
    <w:rsid w:val="00FB4100"/>
    <w:rsid w:val="00FB5DDD"/>
    <w:rsid w:val="00FB750D"/>
    <w:rsid w:val="00FC03E4"/>
    <w:rsid w:val="00FC29F8"/>
    <w:rsid w:val="00FC5816"/>
    <w:rsid w:val="00FC5D3C"/>
    <w:rsid w:val="00FD2A39"/>
    <w:rsid w:val="00FD5A0D"/>
    <w:rsid w:val="00FE060A"/>
    <w:rsid w:val="00FE396A"/>
    <w:rsid w:val="00FE41A3"/>
    <w:rsid w:val="00FE705C"/>
    <w:rsid w:val="00FE71CF"/>
    <w:rsid w:val="00FE7BF9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E9C80"/>
  <w15:docId w15:val="{025DBA7D-B3DE-4A20-8AB1-DFE592D0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2ABC"/>
    <w:pPr>
      <w:suppressAutoHyphens/>
      <w:spacing w:after="200" w:line="276" w:lineRule="auto"/>
    </w:pPr>
    <w:rPr>
      <w:rFonts w:ascii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F581C"/>
  </w:style>
  <w:style w:type="character" w:customStyle="1" w:styleId="a3">
    <w:name w:val="Основной текст Знак"/>
    <w:rsid w:val="007F581C"/>
    <w:rPr>
      <w:rFonts w:ascii="Times New Roman" w:hAnsi="Times New Roman"/>
      <w:kern w:val="2"/>
      <w:sz w:val="24"/>
    </w:rPr>
  </w:style>
  <w:style w:type="character" w:customStyle="1" w:styleId="a4">
    <w:name w:val="Маркеры списка"/>
    <w:rsid w:val="007F581C"/>
    <w:rPr>
      <w:rFonts w:ascii="OpenSymbol" w:eastAsia="OpenSymbol"/>
    </w:rPr>
  </w:style>
  <w:style w:type="paragraph" w:customStyle="1" w:styleId="10">
    <w:name w:val="Заголовок1"/>
    <w:basedOn w:val="a"/>
    <w:next w:val="a5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11"/>
    <w:rsid w:val="007F581C"/>
    <w:pPr>
      <w:widowControl w:val="0"/>
      <w:spacing w:after="120" w:line="240" w:lineRule="auto"/>
    </w:pPr>
    <w:rPr>
      <w:sz w:val="20"/>
      <w:szCs w:val="20"/>
    </w:rPr>
  </w:style>
  <w:style w:type="character" w:customStyle="1" w:styleId="11">
    <w:name w:val="Основной текст Знак1"/>
    <w:link w:val="a5"/>
    <w:locked/>
    <w:rsid w:val="001D1A26"/>
    <w:rPr>
      <w:rFonts w:ascii="Calibri" w:hAnsi="Calibri" w:cs="Times New Roman"/>
      <w:lang w:val="uk-UA" w:eastAsia="zh-CN"/>
    </w:rPr>
  </w:style>
  <w:style w:type="paragraph" w:styleId="a6">
    <w:name w:val="List"/>
    <w:basedOn w:val="a5"/>
    <w:rsid w:val="007F581C"/>
    <w:rPr>
      <w:rFonts w:cs="Arial"/>
    </w:rPr>
  </w:style>
  <w:style w:type="paragraph" w:styleId="a7">
    <w:name w:val="caption"/>
    <w:basedOn w:val="a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a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a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  <w:style w:type="paragraph" w:styleId="a8">
    <w:name w:val="Balloon Text"/>
    <w:basedOn w:val="a"/>
    <w:link w:val="a9"/>
    <w:semiHidden/>
    <w:rsid w:val="00325EAC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9">
    <w:name w:val="Текст выноски Знак"/>
    <w:link w:val="a8"/>
    <w:semiHidden/>
    <w:locked/>
    <w:rsid w:val="00325EAC"/>
    <w:rPr>
      <w:rFonts w:ascii="Segoe UI" w:hAnsi="Segoe UI" w:cs="Times New Roman"/>
      <w:sz w:val="18"/>
      <w:lang w:val="uk-UA" w:eastAsia="zh-CN"/>
    </w:rPr>
  </w:style>
  <w:style w:type="character" w:customStyle="1" w:styleId="13">
    <w:name w:val="Знак Знак1"/>
    <w:semiHidden/>
    <w:locked/>
    <w:rsid w:val="00642FBB"/>
    <w:rPr>
      <w:rFonts w:ascii="Calibri" w:hAnsi="Calibri"/>
      <w:lang w:val="uk-UA" w:eastAsia="zh-CN"/>
    </w:rPr>
  </w:style>
  <w:style w:type="character" w:customStyle="1" w:styleId="BodyTextIndentChar">
    <w:name w:val="Body Text Indent Char"/>
    <w:semiHidden/>
    <w:locked/>
    <w:rsid w:val="003A26E2"/>
    <w:rPr>
      <w:rFonts w:ascii="Calibri" w:hAnsi="Calibri"/>
      <w:lang w:val="uk-UA" w:eastAsia="zh-CN"/>
    </w:rPr>
  </w:style>
  <w:style w:type="paragraph" w:customStyle="1" w:styleId="4">
    <w:name w:val="заголовок 4"/>
    <w:basedOn w:val="a"/>
    <w:next w:val="a"/>
    <w:rsid w:val="00E958E1"/>
    <w:pPr>
      <w:keepNext/>
      <w:suppressAutoHyphens w:val="0"/>
      <w:autoSpaceDE w:val="0"/>
      <w:spacing w:after="0" w:line="240" w:lineRule="auto"/>
      <w:ind w:firstLine="1701"/>
      <w:jc w:val="both"/>
    </w:pPr>
    <w:rPr>
      <w:rFonts w:ascii="Bookman Old Style" w:hAnsi="Bookman Old Style" w:cs="Bookman Old Style"/>
      <w:kern w:val="1"/>
      <w:sz w:val="27"/>
      <w:szCs w:val="27"/>
      <w:lang w:val="ru-RU"/>
    </w:rPr>
  </w:style>
  <w:style w:type="paragraph" w:styleId="aa">
    <w:name w:val="Body Text Indent"/>
    <w:basedOn w:val="a"/>
    <w:link w:val="ab"/>
    <w:rsid w:val="00A33E77"/>
    <w:pPr>
      <w:spacing w:after="120" w:line="240" w:lineRule="auto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semiHidden/>
    <w:locked/>
    <w:rsid w:val="007C2C4C"/>
    <w:rPr>
      <w:rFonts w:ascii="Calibri" w:hAnsi="Calibri" w:cs="Times New Roman"/>
      <w:lang w:val="uk-UA" w:eastAsia="zh-CN"/>
    </w:rPr>
  </w:style>
  <w:style w:type="character" w:customStyle="1" w:styleId="ac">
    <w:name w:val="Знак Знак"/>
    <w:semiHidden/>
    <w:locked/>
    <w:rsid w:val="00BA1397"/>
    <w:rPr>
      <w:rFonts w:ascii="Calibri" w:hAnsi="Calibri"/>
      <w:lang w:val="uk-UA" w:eastAsia="zh-CN"/>
    </w:rPr>
  </w:style>
  <w:style w:type="paragraph" w:customStyle="1" w:styleId="15">
    <w:name w:val="Абзац списка1"/>
    <w:basedOn w:val="a"/>
    <w:rsid w:val="004C17CD"/>
    <w:pPr>
      <w:ind w:left="720"/>
      <w:contextualSpacing/>
    </w:pPr>
  </w:style>
  <w:style w:type="character" w:customStyle="1" w:styleId="rvts58">
    <w:name w:val="rvts58"/>
    <w:rsid w:val="00344539"/>
  </w:style>
  <w:style w:type="paragraph" w:styleId="ad">
    <w:name w:val="List Paragraph"/>
    <w:basedOn w:val="a"/>
    <w:uiPriority w:val="34"/>
    <w:qFormat/>
    <w:rsid w:val="00612DC6"/>
    <w:pPr>
      <w:ind w:left="720"/>
      <w:contextualSpacing/>
    </w:pPr>
  </w:style>
  <w:style w:type="paragraph" w:styleId="ae">
    <w:name w:val="header"/>
    <w:basedOn w:val="a"/>
    <w:link w:val="af"/>
    <w:unhideWhenUsed/>
    <w:rsid w:val="006B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6B6C6F"/>
    <w:rPr>
      <w:rFonts w:ascii="Calibri" w:hAnsi="Calibri"/>
      <w:sz w:val="22"/>
      <w:szCs w:val="22"/>
      <w:lang w:val="uk-UA" w:eastAsia="zh-CN"/>
    </w:rPr>
  </w:style>
  <w:style w:type="paragraph" w:styleId="af0">
    <w:name w:val="footer"/>
    <w:basedOn w:val="a"/>
    <w:link w:val="af1"/>
    <w:unhideWhenUsed/>
    <w:rsid w:val="006B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6B6C6F"/>
    <w:rPr>
      <w:rFonts w:ascii="Calibri" w:hAnsi="Calibri"/>
      <w:sz w:val="22"/>
      <w:szCs w:val="22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\Local%20Settings\Temporary%20Internet%20Files\Content.MSO\AED1B5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AC64A-BC42-4EC9-B99F-A8A17873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AED1B55.dot</Template>
  <TotalTime>28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ПОКРОВСЬКА МІСЬКА РАДА</vt:lpstr>
    </vt:vector>
  </TitlesOfParts>
  <Company>RePack by SPecialiST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creator>Work</dc:creator>
  <cp:lastModifiedBy>WORK</cp:lastModifiedBy>
  <cp:revision>8</cp:revision>
  <cp:lastPrinted>2021-12-21T06:04:00Z</cp:lastPrinted>
  <dcterms:created xsi:type="dcterms:W3CDTF">2022-06-16T06:58:00Z</dcterms:created>
  <dcterms:modified xsi:type="dcterms:W3CDTF">2022-08-02T09:56:00Z</dcterms:modified>
</cp:coreProperties>
</file>