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0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5379085</wp:posOffset>
                </wp:positionH>
                <wp:positionV relativeFrom="page">
                  <wp:posOffset>408305</wp:posOffset>
                </wp:positionV>
                <wp:extent cx="657225" cy="208280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40" cy="207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0"/>
                              <w:overflowPunct w:val="fals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Liberation Serif;Times New Roman" w:hAnsi="Liberation Serif;Times New Roman" w:eastAsia="NSimSun" w:cs="Liberation Serif;Times New Roman"/>
                                <w:color w:val="auto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</w:pPr>
                            <w:r>
                              <w:rPr>
                                <w:rFonts w:eastAsia="NSimSun" w:cs="Liberation Serif;Times New Roman" w:ascii="Liberation Serif;Times New Roman" w:hAnsi="Liberation Serif;Times New Roman"/>
                                <w:color w:val="auto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lIns="1440" rIns="1440" tIns="1440" bIns="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stroked="f" style="position:absolute;margin-left:423.55pt;margin-top:32.15pt;width:51.65pt;height:16.3pt;mso-wrap-style:square;v-text-anchor:top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0"/>
                        <w:overflowPunct w:val="false"/>
                        <w:bidi w:val="0"/>
                        <w:spacing w:lineRule="auto" w:line="240" w:before="0" w:after="0"/>
                        <w:jc w:val="left"/>
                        <w:rPr>
                          <w:rFonts w:ascii="Liberation Serif;Times New Roman" w:hAnsi="Liberation Serif;Times New Roman" w:eastAsia="NSimSun" w:cs="Liberation Serif;Times New Roman"/>
                          <w:color w:val="auto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</w:pPr>
                      <w:r>
                        <w:rPr>
                          <w:rFonts w:eastAsia="NSimSun" w:cs="Liberation Serif;Times New Roman" w:ascii="Liberation Serif;Times New Roman" w:hAnsi="Liberation Serif;Times New Roman"/>
                          <w:color w:val="auto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375920" cy="556260"/>
            <wp:effectExtent l="0" t="0" r="0" b="0"/>
            <wp:wrapTopAndBottom/>
            <wp:docPr id="3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auto"/>
          <w:sz w:val="28"/>
          <w:szCs w:val="28"/>
          <w:lang w:val="uk-UA"/>
        </w:rPr>
        <w:t xml:space="preserve"> </w:t>
      </w:r>
      <w:r>
        <w:rPr>
          <w:b/>
          <w:bCs/>
          <w:color w:val="auto"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20"/>
        <w:spacing w:before="0" w:after="0"/>
        <w:jc w:val="center"/>
        <w:rPr>
          <w:b/>
          <w:b/>
          <w:bCs/>
          <w:color w:val="auto"/>
          <w:sz w:val="28"/>
          <w:szCs w:val="28"/>
          <w:lang w:val="uk-UA"/>
        </w:rPr>
      </w:pPr>
      <w:r>
        <w:rPr>
          <w:b/>
          <w:bCs/>
          <w:color w:val="auto"/>
          <w:sz w:val="28"/>
          <w:szCs w:val="28"/>
          <w:lang w:val="uk-UA"/>
        </w:rPr>
        <w:t>ДНІПРОПЕТРОВСЬКОЇ ОБЛАСТІ</w:t>
      </w:r>
    </w:p>
    <w:p>
      <w:pPr>
        <w:pStyle w:val="Style20"/>
        <w:spacing w:before="0" w:after="0"/>
        <w:jc w:val="center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7590" cy="10160"/>
                <wp:effectExtent l="8890" t="9525" r="9525" b="889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7120" cy="936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9pt,2.3pt" ID="Прямая соединительная линия 1" stroked="t" style="position:absolute;flip:y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20"/>
        <w:spacing w:before="0" w:after="0"/>
        <w:jc w:val="center"/>
        <w:rPr/>
      </w:pPr>
      <w:r>
        <w:rPr>
          <w:b/>
          <w:color w:val="auto"/>
          <w:sz w:val="28"/>
          <w:szCs w:val="28"/>
          <w:lang w:val="uk-UA"/>
        </w:rPr>
        <w:t>РІШЕННЯ</w:t>
      </w:r>
    </w:p>
    <w:p>
      <w:pPr>
        <w:pStyle w:val="BodyText2"/>
        <w:ind w:left="0" w:right="0" w:hanging="0"/>
        <w:jc w:val="left"/>
        <w:rPr/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shd w:fill="auto" w:val="clear"/>
          <w:lang w:val="uk-UA" w:eastAsia="zh-CN" w:bidi="ar-SA"/>
        </w:rPr>
        <w:t xml:space="preserve">09.05.2022                                            </w:t>
      </w:r>
      <w:r>
        <w:rPr>
          <w:rFonts w:eastAsia="Times New Roman" w:cs="Times New Roman"/>
          <w:b w:val="false"/>
          <w:bCs w:val="false"/>
          <w:color w:val="000000"/>
          <w:sz w:val="20"/>
          <w:szCs w:val="20"/>
          <w:shd w:fill="auto" w:val="clear"/>
          <w:lang w:val="uk-UA" w:eastAsia="zh-CN" w:bidi="ar-SA"/>
        </w:rPr>
        <w:t xml:space="preserve">м.Покров 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shd w:fill="auto" w:val="clear"/>
          <w:lang w:val="uk-UA" w:eastAsia="zh-CN" w:bidi="ar-SA"/>
        </w:rPr>
        <w:t xml:space="preserve">                                 № 111/06-53-22</w:t>
      </w:r>
    </w:p>
    <w:tbl>
      <w:tblPr>
        <w:tblW w:w="573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0"/>
      </w:tblGrid>
      <w:tr>
        <w:trPr>
          <w:trHeight w:val="968" w:hRule="atLeast"/>
        </w:trPr>
        <w:tc>
          <w:tcPr>
            <w:tcW w:w="5730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8"/>
                <w:szCs w:val="28"/>
                <w:shd w:fill="auto" w:val="clear"/>
                <w:lang w:eastAsia="ru-RU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8"/>
                <w:szCs w:val="28"/>
                <w:shd w:fill="auto" w:val="clear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57" w:after="57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auto" w:val="clear"/>
                <w:lang w:eastAsia="ru-RU"/>
              </w:rPr>
              <w:t xml:space="preserve">Про внесення змін до договору оренди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57" w:after="57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auto" w:val="clear"/>
                <w:lang w:eastAsia="ru-RU"/>
              </w:rPr>
              <w:t xml:space="preserve">комунального майна, укладеного з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57" w:after="57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auto" w:val="clear"/>
                <w:lang w:eastAsia="ru-RU"/>
              </w:rPr>
              <w:t>ДУ “Центр пробації”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uppressAutoHyphens w:val="false"/>
        <w:spacing w:lineRule="auto" w:line="240" w:before="0" w:after="0"/>
        <w:ind w:left="0" w:right="0" w:firstLine="567"/>
        <w:jc w:val="both"/>
        <w:rPr>
          <w:rFonts w:ascii="Liberation Serif;Times New Roman" w:hAnsi="Liberation Serif;Times New Roman" w:cs="Liberation Serif;Times New Roman"/>
          <w:color w:val="000000"/>
          <w:sz w:val="28"/>
          <w:szCs w:val="28"/>
          <w:shd w:fill="auto" w:val="clear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shd w:fill="auto" w:val="clear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Розглянувши звернення Державної установи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“Центр пробації” від 09.03.2022 року №344/21-22, отримане 29.04.2022 року,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 про внесення змін до договору оренди комунального майна від 11.08.2021 року №100/21/20Г/о у зв'язку зі зміною назви Покровського міського відділу, що є філією ДУ “Центр пробації”, на назву Нікопольський районний відділ №2, керуючись Законом України "Про оренду державного та комунального майна" від 03.10.2019 №157-ІХ, “Порядком передачі в оренду державного та комунального майна”, затвердженим постановою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КМУ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 від 03.06.2020 року №483, виконком міської ради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eastAsia="ru-RU"/>
        </w:rPr>
        <w:t>ВИРІШИВ:</w:t>
      </w:r>
      <w:r>
        <w:rPr>
          <w:rFonts w:eastAsia="Times New Roman" w:cs="Times New Roman" w:ascii="Times New Roman" w:hAnsi="Times New Roman"/>
          <w:bCs/>
          <w:iCs/>
          <w:color w:val="auto"/>
          <w:sz w:val="28"/>
          <w:szCs w:val="28"/>
          <w:lang w:eastAsia="ru-RU"/>
        </w:rPr>
        <w:t xml:space="preserve">     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bCs/>
          <w:iCs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auto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1. Задовольнити заяву Державної установи “Центр пробації”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від 09.03.2022 року №344/21-22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щодо внесення змін до договору оренди нерухомого майна від 11.08.2021 року №100/21/20Г/о (далі — Договір оренди)</w:t>
      </w:r>
    </w:p>
    <w:p>
      <w:pPr>
        <w:pStyle w:val="Normal"/>
        <w:suppressAutoHyphens w:val="true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2. Внести наступні зміни до Договору оренди: в пункті 7.1 розділу 7 слова “Покровський міський відділ” замінити словами “Нікопольський районний відділ №2”.</w:t>
      </w:r>
    </w:p>
    <w:p>
      <w:pPr>
        <w:pStyle w:val="Normal"/>
        <w:suppressAutoHyphens w:val="true"/>
        <w:spacing w:lineRule="auto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3. Контроль за виконанням  цього  рішення  покласти  на заступника міського голови Олександр ЧИСТЯКОВА.</w:t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Liberation Serif;Times New Roman" w:ascii="Liberation Serif;Times New Roman" w:hAnsi="Liberation Serif;Times New Roman"/>
          <w:color w:val="auto"/>
          <w:sz w:val="28"/>
          <w:szCs w:val="28"/>
          <w:lang w:eastAsia="ru-RU"/>
        </w:rPr>
        <w:t xml:space="preserve">Міський голова                                     </w:t>
        <w:tab/>
        <w:t xml:space="preserve">           </w:t>
        <w:tab/>
        <w:t xml:space="preserve">      Олександр ШАПОВАЛ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16"/>
          <w:szCs w:val="16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16"/>
          <w:szCs w:val="16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16"/>
          <w:szCs w:val="16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shd w:fill="auto" w:val="clear"/>
          <w:lang w:val="uk-UA" w:eastAsia="zh-CN"/>
        </w:rPr>
      </w:pPr>
      <w:r>
        <w:rPr/>
      </w:r>
    </w:p>
    <w:sectPr>
      <w:type w:val="nextPage"/>
      <w:pgSz w:w="11906" w:h="16838"/>
      <w:pgMar w:left="1701" w:right="567" w:header="0" w:top="1134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ar-SA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sz w:val="24"/>
      <w:lang w:val="uk-U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>
      <w:rFonts w:ascii="Symbol" w:hAnsi="Symbol" w:cs="OpenSymbol;Arial Unicode MS"/>
      <w:sz w:val="28"/>
      <w:szCs w:val="28"/>
      <w:lang w:val="uk-UA" w:eastAsia="zh-CN" w:bidi="ar-SA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7z0">
    <w:name w:val="WW8Num7z0"/>
    <w:qFormat/>
    <w:rPr>
      <w:rFonts w:ascii="Symbol" w:hAnsi="Symbol" w:cs="OpenSymbol;Arial Unicode MS"/>
      <w:sz w:val="28"/>
      <w:szCs w:val="28"/>
      <w:lang w:val="uk-UA" w:eastAsia="zh-CN" w:bidi="ar-SA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Style13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Style14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Style15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16">
    <w:name w:val="Гіперпосилання"/>
    <w:qFormat/>
    <w:rPr>
      <w:color w:val="000080"/>
      <w:u w:val="single"/>
      <w:lang w:val="zxx" w:eastAsia="zxx" w:bidi="zxx"/>
    </w:rPr>
  </w:style>
  <w:style w:type="character" w:styleId="Style17">
    <w:name w:val="Відвідане гіперпосилання"/>
    <w:qFormat/>
    <w:rPr>
      <w:color w:val="800000"/>
      <w:u w:val="single"/>
      <w:lang w:val="zxx" w:eastAsia="zxx" w:bidi="zxx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20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Style24">
    <w:name w:val="Покажчик"/>
    <w:basedOn w:val="Normal"/>
    <w:qFormat/>
    <w:pPr>
      <w:suppressLineNumbers/>
    </w:pPr>
    <w:rPr>
      <w:rFonts w:cs="Lohit Devanagari"/>
    </w:rPr>
  </w:style>
  <w:style w:type="paragraph" w:styleId="Style25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3">
    <w:name w:val="Основной текст 3"/>
    <w:basedOn w:val="Normal"/>
    <w:qFormat/>
    <w:pPr>
      <w:jc w:val="center"/>
    </w:pPr>
    <w:rPr>
      <w:sz w:val="24"/>
      <w:lang w:val="uk-UA"/>
    </w:rPr>
  </w:style>
  <w:style w:type="paragraph" w:styleId="Style28">
    <w:name w:val="Вміст таблиці"/>
    <w:basedOn w:val="Normal"/>
    <w:qFormat/>
    <w:pPr>
      <w:widowControl w:val="false"/>
      <w:suppressLineNumbers/>
    </w:pPr>
    <w:rPr/>
  </w:style>
  <w:style w:type="paragraph" w:styleId="Style29">
    <w:name w:val="Заголовок таблиці"/>
    <w:basedOn w:val="Style28"/>
    <w:qFormat/>
    <w:pPr>
      <w:suppressLineNumbers/>
      <w:jc w:val="center"/>
    </w:pPr>
    <w:rPr>
      <w:b/>
      <w:bCs/>
    </w:rPr>
  </w:style>
  <w:style w:type="paragraph" w:styleId="Style30">
    <w:name w:val="Содержимое врезки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ВК_x005F_x0000__x005F_x0000__x005F_x0000_</Template>
  <TotalTime>2188</TotalTime>
  <Application>LibreOffice/7.1.5.2$Linux_X86_64 LibreOffice_project/10$Build-2</Application>
  <AppVersion>15.0000</AppVersion>
  <Pages>1</Pages>
  <Words>167</Words>
  <Characters>1115</Characters>
  <CharactersWithSpaces>1414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2019-02-18T08:12:00Z</dcterms:created>
  <dc:creator>Ekonomika02</dc:creator>
  <dc:description/>
  <dc:language>uk-UA</dc:language>
  <cp:lastModifiedBy/>
  <cp:lastPrinted>1995-11-21T17:41:00Z</cp:lastPrinted>
  <dcterms:modified xsi:type="dcterms:W3CDTF">2022-05-10T08:53:30Z</dcterms:modified>
  <cp:revision>650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