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960DE">
      <w:pPr>
        <w:pStyle w:val="a5"/>
        <w:spacing w:after="0"/>
        <w:jc w:val="center"/>
        <w:rPr>
          <w:sz w:val="28"/>
          <w:szCs w:val="28"/>
        </w:rPr>
      </w:pPr>
      <w:r w:rsidRPr="001960D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02142B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015E5" w:rsidRPr="006015E5" w:rsidRDefault="006015E5" w:rsidP="006015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6015E5" w:rsidRPr="006015E5" w:rsidRDefault="006015E5" w:rsidP="006015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документації на капітальний ремонт  </w:t>
      </w:r>
    </w:p>
    <w:p w:rsidR="006015E5" w:rsidRPr="006015E5" w:rsidRDefault="006015E5" w:rsidP="006015E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>вимощень та тротуарів житлового фонду</w:t>
      </w:r>
    </w:p>
    <w:p w:rsidR="004E567E" w:rsidRDefault="006015E5" w:rsidP="006015E5">
      <w:pPr>
        <w:spacing w:line="240" w:lineRule="auto"/>
        <w:contextualSpacing/>
        <w:jc w:val="both"/>
        <w:rPr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6015E5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 </w:t>
      </w:r>
      <w:r w:rsidRPr="006015E5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  <w:r w:rsidR="004E567E"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>проектно-кошторисну документацію на к</w:t>
      </w:r>
      <w:r w:rsidR="006015E5" w:rsidRPr="005D0208">
        <w:rPr>
          <w:sz w:val="28"/>
          <w:szCs w:val="28"/>
        </w:rPr>
        <w:t>апітальний ремонт</w:t>
      </w:r>
      <w:r w:rsidR="006015E5">
        <w:t xml:space="preserve"> </w:t>
      </w:r>
      <w:r w:rsidR="006015E5" w:rsidRPr="00B97C9F">
        <w:rPr>
          <w:sz w:val="28"/>
          <w:szCs w:val="28"/>
        </w:rPr>
        <w:t>вимощень та тротуарів</w:t>
      </w:r>
      <w:r w:rsidR="006015E5">
        <w:t xml:space="preserve"> </w:t>
      </w:r>
      <w:r w:rsidR="006015E5">
        <w:rPr>
          <w:sz w:val="28"/>
          <w:szCs w:val="28"/>
        </w:rPr>
        <w:t>житлового фонду в м. Покров Дніпропетровської області,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015E5" w:rsidRDefault="006015E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6015E5" w:rsidRDefault="004E567E" w:rsidP="006015E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4E567E" w:rsidRPr="006015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142B"/>
    <w:rsid w:val="001960DE"/>
    <w:rsid w:val="002F0AE6"/>
    <w:rsid w:val="004E567E"/>
    <w:rsid w:val="006015E5"/>
    <w:rsid w:val="0079548C"/>
    <w:rsid w:val="007D3DB8"/>
    <w:rsid w:val="008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21</TotalTime>
  <Pages>1</Pages>
  <Words>589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2019-02-05T12:04:00Z</cp:lastPrinted>
  <dcterms:created xsi:type="dcterms:W3CDTF">2019-02-06T07:47:00Z</dcterms:created>
  <dcterms:modified xsi:type="dcterms:W3CDTF">2019-02-06T13:48:00Z</dcterms:modified>
</cp:coreProperties>
</file>